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0C" w:rsidRPr="00D76A8A" w:rsidRDefault="00F8590C" w:rsidP="00F8590C">
      <w:pPr>
        <w:jc w:val="both"/>
        <w:rPr>
          <w:rFonts w:ascii="Arial" w:hAnsi="Arial" w:cs="Arial"/>
          <w:b/>
          <w:sz w:val="22"/>
          <w:szCs w:val="22"/>
        </w:rPr>
      </w:pPr>
    </w:p>
    <w:p w:rsidR="00F8590C" w:rsidRPr="00D76A8A" w:rsidRDefault="00F8590C" w:rsidP="00F8590C">
      <w:pPr>
        <w:jc w:val="both"/>
        <w:rPr>
          <w:rFonts w:ascii="Arial" w:hAnsi="Arial" w:cs="Arial"/>
          <w:b/>
          <w:sz w:val="22"/>
          <w:szCs w:val="22"/>
        </w:rPr>
      </w:pPr>
      <w:r w:rsidRPr="00D76A8A">
        <w:rPr>
          <w:rFonts w:ascii="Arial" w:hAnsi="Arial" w:cs="Arial"/>
          <w:b/>
          <w:sz w:val="22"/>
          <w:szCs w:val="22"/>
        </w:rPr>
        <w:t xml:space="preserve">ILMO. </w:t>
      </w:r>
      <w:proofErr w:type="gramStart"/>
      <w:r w:rsidRPr="00D76A8A">
        <w:rPr>
          <w:rFonts w:ascii="Arial" w:hAnsi="Arial" w:cs="Arial"/>
          <w:b/>
          <w:sz w:val="22"/>
          <w:szCs w:val="22"/>
        </w:rPr>
        <w:t>SR.</w:t>
      </w:r>
      <w:proofErr w:type="gramEnd"/>
      <w:r>
        <w:rPr>
          <w:rFonts w:ascii="Arial" w:hAnsi="Arial" w:cs="Arial"/>
          <w:b/>
          <w:sz w:val="22"/>
          <w:szCs w:val="22"/>
        </w:rPr>
        <w:t>(A)</w:t>
      </w:r>
      <w:r w:rsidRPr="00D76A8A">
        <w:rPr>
          <w:rFonts w:ascii="Arial" w:hAnsi="Arial" w:cs="Arial"/>
          <w:b/>
          <w:sz w:val="22"/>
          <w:szCs w:val="22"/>
        </w:rPr>
        <w:t xml:space="preserve"> COORDENADOR</w:t>
      </w:r>
      <w:r>
        <w:rPr>
          <w:rFonts w:ascii="Arial" w:hAnsi="Arial" w:cs="Arial"/>
          <w:b/>
          <w:sz w:val="22"/>
          <w:szCs w:val="22"/>
        </w:rPr>
        <w:t>(A)</w:t>
      </w:r>
      <w:r w:rsidRPr="00D76A8A">
        <w:rPr>
          <w:rFonts w:ascii="Arial" w:hAnsi="Arial" w:cs="Arial"/>
          <w:b/>
          <w:sz w:val="22"/>
          <w:szCs w:val="22"/>
        </w:rPr>
        <w:t xml:space="preserve"> DO CURSO DE ECOLOGIA</w:t>
      </w:r>
    </w:p>
    <w:p w:rsidR="00F8590C" w:rsidRPr="00D76A8A" w:rsidRDefault="00F8590C" w:rsidP="00F8590C">
      <w:pPr>
        <w:jc w:val="both"/>
        <w:rPr>
          <w:rFonts w:ascii="Arial" w:hAnsi="Arial" w:cs="Arial"/>
          <w:sz w:val="22"/>
          <w:szCs w:val="22"/>
        </w:rPr>
      </w:pPr>
    </w:p>
    <w:p w:rsidR="00F8590C" w:rsidRPr="00D76A8A" w:rsidRDefault="00F8590C" w:rsidP="00F8590C">
      <w:pPr>
        <w:jc w:val="both"/>
        <w:rPr>
          <w:rFonts w:ascii="Arial" w:hAnsi="Arial" w:cs="Arial"/>
          <w:sz w:val="22"/>
          <w:szCs w:val="22"/>
        </w:rPr>
      </w:pPr>
    </w:p>
    <w:p w:rsidR="00F8590C" w:rsidRPr="00D76A8A" w:rsidRDefault="00F8590C" w:rsidP="00F8590C">
      <w:pPr>
        <w:tabs>
          <w:tab w:val="left" w:pos="1536"/>
          <w:tab w:val="left" w:pos="33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A8A">
        <w:rPr>
          <w:rFonts w:ascii="Arial" w:hAnsi="Arial" w:cs="Arial"/>
          <w:sz w:val="22"/>
          <w:szCs w:val="22"/>
        </w:rPr>
        <w:t xml:space="preserve">_________________________________________, matrícula nº _______________, fone(s) ________________________, e-mail _______________________________ do Curso de </w:t>
      </w:r>
      <w:r w:rsidRPr="00D76A8A">
        <w:rPr>
          <w:rFonts w:ascii="Arial" w:hAnsi="Arial" w:cs="Arial"/>
          <w:b/>
          <w:sz w:val="22"/>
          <w:szCs w:val="22"/>
        </w:rPr>
        <w:t>ECOLOGIA</w:t>
      </w:r>
      <w:r w:rsidRPr="00D76A8A">
        <w:rPr>
          <w:rFonts w:ascii="Arial" w:hAnsi="Arial" w:cs="Arial"/>
          <w:sz w:val="22"/>
          <w:szCs w:val="22"/>
        </w:rPr>
        <w:t>, ciente da legislação e anexando documentação de comprovação, além dos esclarecimentos, vem pelo presente solicitar de Vossa Senhoria,</w:t>
      </w:r>
    </w:p>
    <w:p w:rsidR="00F8590C" w:rsidRPr="00D76A8A" w:rsidRDefault="00F8590C" w:rsidP="00F8590C">
      <w:pPr>
        <w:tabs>
          <w:tab w:val="left" w:pos="1536"/>
          <w:tab w:val="left" w:pos="33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"/>
        <w:tblW w:w="93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25"/>
        <w:gridCol w:w="1738"/>
        <w:gridCol w:w="458"/>
        <w:gridCol w:w="1930"/>
        <w:gridCol w:w="552"/>
        <w:gridCol w:w="1736"/>
        <w:gridCol w:w="458"/>
      </w:tblGrid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Histórico Escolar</w:t>
            </w:r>
            <w:proofErr w:type="gramStart"/>
            <w:r w:rsidRPr="00D76A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End"/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pStyle w:val="Ttulo4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6A8A">
              <w:rPr>
                <w:rFonts w:ascii="Arial" w:hAnsi="Arial" w:cs="Arial"/>
                <w:b w:val="0"/>
                <w:sz w:val="22"/>
                <w:szCs w:val="22"/>
              </w:rPr>
              <w:t>Correção de notas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pStyle w:val="Ttulo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Declaração de Matrícula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Revisão de Prova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2055" w:type="dxa"/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:rsidR="00F8590C" w:rsidRPr="00D76A8A" w:rsidRDefault="00F8590C" w:rsidP="00EC7FDC">
            <w:pPr>
              <w:pStyle w:val="Ttulo4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90C" w:rsidRPr="00D76A8A" w:rsidRDefault="00F8590C" w:rsidP="00EC7FDC">
            <w:pPr>
              <w:pStyle w:val="Ttulo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Trancamento total de Matrícula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pStyle w:val="Ttulo4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6A8A">
              <w:rPr>
                <w:rFonts w:ascii="Arial" w:hAnsi="Arial" w:cs="Arial"/>
                <w:b w:val="0"/>
                <w:sz w:val="22"/>
                <w:szCs w:val="22"/>
              </w:rPr>
              <w:t>Trancamento de Disciplina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pStyle w:val="Ttulo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Dispensa de Disciplinas</w:t>
            </w:r>
            <w:proofErr w:type="gramStart"/>
            <w:r w:rsidRPr="00D76A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End"/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Outro assunto</w:t>
            </w:r>
          </w:p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(especificar)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90C" w:rsidRPr="00D76A8A" w:rsidRDefault="00F8590C" w:rsidP="00F859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674"/>
      </w:tblGrid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tcBorders>
              <w:bottom w:val="single" w:sz="4" w:space="0" w:color="auto"/>
            </w:tcBorders>
            <w:vAlign w:val="center"/>
          </w:tcPr>
          <w:p w:rsidR="00F8590C" w:rsidRPr="00D76A8A" w:rsidRDefault="00F8590C" w:rsidP="00E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A8A">
              <w:rPr>
                <w:rFonts w:ascii="Arial" w:hAnsi="Arial" w:cs="Arial"/>
                <w:b/>
                <w:sz w:val="22"/>
                <w:szCs w:val="22"/>
              </w:rPr>
              <w:t>ESCLARECIMENTOS</w:t>
            </w: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F8590C" w:rsidRPr="00D76A8A" w:rsidRDefault="00F8590C" w:rsidP="00EC7F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0C" w:rsidRPr="00D76A8A" w:rsidRDefault="00F8590C" w:rsidP="00EC7F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590C" w:rsidRPr="00D76A8A" w:rsidRDefault="00F8590C" w:rsidP="00EC7F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0C" w:rsidRPr="00D76A8A" w:rsidRDefault="00F8590C" w:rsidP="00EC7F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590C" w:rsidRDefault="00F8590C" w:rsidP="00EC7FDC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590C" w:rsidRDefault="00F8590C" w:rsidP="00EC7FDC"/>
          <w:p w:rsidR="00F8590C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 xml:space="preserve">Rio Tinto, ___ de 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  <w:r w:rsidRPr="00D76A8A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D76A8A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proofErr w:type="gramEnd"/>
          </w:p>
          <w:p w:rsidR="00F8590C" w:rsidRPr="00423943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8590C" w:rsidRPr="00D76A8A" w:rsidRDefault="00F8590C" w:rsidP="00EC7FDC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6A8A">
              <w:rPr>
                <w:rFonts w:ascii="Arial" w:hAnsi="Arial" w:cs="Arial"/>
                <w:b w:val="0"/>
                <w:sz w:val="22"/>
                <w:szCs w:val="22"/>
              </w:rPr>
              <w:t>Assinatura do Requerente/Procurador</w:t>
            </w:r>
          </w:p>
          <w:p w:rsidR="00F8590C" w:rsidRPr="00D76A8A" w:rsidRDefault="00F8590C" w:rsidP="00EC7F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0C" w:rsidRPr="00D76A8A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-----------------------------------------------------------------------------------------------------------------------------</w:t>
            </w: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0C" w:rsidRPr="00D76A8A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590C" w:rsidRPr="00D76A8A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590C" w:rsidRPr="00D76A8A" w:rsidRDefault="00F8590C" w:rsidP="00EC7F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A8A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27" style="position:absolute;left:0;text-align:left;margin-left:229.85pt;margin-top:5.05pt;width:25.5pt;height:21pt;z-index:251661312"/>
              </w:pict>
            </w:r>
            <w:r w:rsidRPr="00D76A8A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26" style="position:absolute;left:0;text-align:left;margin-left:127.1pt;margin-top:5.05pt;width:25.5pt;height:21pt;z-index:251660288"/>
              </w:pict>
            </w: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0C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Parecer do Professor:                 Deferido                    Indeferido</w:t>
            </w:r>
          </w:p>
          <w:p w:rsidR="00F8590C" w:rsidRPr="00D76A8A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0C" w:rsidRPr="00D76A8A" w:rsidRDefault="00F8590C" w:rsidP="00EC7F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590C" w:rsidRPr="00D76A8A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F8590C" w:rsidRPr="00D76A8A" w:rsidRDefault="00F8590C" w:rsidP="00EC7F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Assinatura do Professor</w:t>
            </w:r>
          </w:p>
          <w:p w:rsidR="00F8590C" w:rsidRPr="00D76A8A" w:rsidRDefault="00F8590C" w:rsidP="00EC7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590C" w:rsidRPr="00D76A8A" w:rsidRDefault="00F8590C" w:rsidP="00EC7F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A8A">
              <w:rPr>
                <w:rFonts w:ascii="Arial" w:hAnsi="Arial" w:cs="Arial"/>
                <w:sz w:val="22"/>
                <w:szCs w:val="22"/>
              </w:rPr>
              <w:t>Recebimento da Coordenação em ______/____/________.</w:t>
            </w:r>
          </w:p>
        </w:tc>
      </w:tr>
      <w:tr w:rsidR="00F8590C" w:rsidRPr="00D76A8A" w:rsidTr="00EC7FDC">
        <w:tblPrEx>
          <w:tblCellMar>
            <w:top w:w="0" w:type="dxa"/>
            <w:bottom w:w="0" w:type="dxa"/>
          </w:tblCellMar>
        </w:tblPrEx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0C" w:rsidRPr="00D76A8A" w:rsidRDefault="00F8590C" w:rsidP="00EC7F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25D" w:rsidRDefault="0033725D"/>
    <w:sectPr w:rsidR="0033725D" w:rsidSect="0033725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FD" w:rsidRDefault="007228FD" w:rsidP="00934152">
      <w:r>
        <w:separator/>
      </w:r>
    </w:p>
  </w:endnote>
  <w:endnote w:type="continuationSeparator" w:id="0">
    <w:p w:rsidR="007228FD" w:rsidRDefault="007228FD" w:rsidP="0093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52" w:rsidRPr="00934152" w:rsidRDefault="00934152">
    <w:pPr>
      <w:pStyle w:val="Rodap"/>
      <w:rPr>
        <w:rFonts w:ascii="Arial" w:hAnsi="Arial" w:cs="Arial"/>
        <w:sz w:val="18"/>
        <w:szCs w:val="18"/>
      </w:rPr>
    </w:pPr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Rua Santa Elizabeth, s/n – Rio Tinto – PB / </w:t>
    </w:r>
    <w:hyperlink r:id="rId1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www.ccae.ufpb.br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</w:t>
    </w:r>
    <w:hyperlink r:id="rId2" w:history="1">
      <w:r w:rsidRPr="00934152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cecologia@ccae.ufpb.br</w:t>
      </w:r>
    </w:hyperlink>
    <w:r w:rsidRPr="00934152">
      <w:rPr>
        <w:rFonts w:ascii="Arial" w:hAnsi="Arial" w:cs="Arial"/>
        <w:color w:val="141823"/>
        <w:sz w:val="18"/>
        <w:szCs w:val="18"/>
        <w:shd w:val="clear" w:color="auto" w:fill="FFFFFF"/>
      </w:rPr>
      <w:t xml:space="preserve"> / 83. 3291.4514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FD" w:rsidRDefault="007228FD" w:rsidP="00934152">
      <w:r>
        <w:separator/>
      </w:r>
    </w:p>
  </w:footnote>
  <w:footnote w:type="continuationSeparator" w:id="0">
    <w:p w:rsidR="007228FD" w:rsidRDefault="007228FD" w:rsidP="0093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6"/>
      <w:gridCol w:w="7648"/>
    </w:tblGrid>
    <w:tr w:rsidR="00934152" w:rsidTr="00934152">
      <w:tc>
        <w:tcPr>
          <w:tcW w:w="996" w:type="dxa"/>
        </w:tcPr>
        <w:p w:rsidR="00934152" w:rsidRDefault="00934152" w:rsidP="00934152">
          <w:pPr>
            <w:pStyle w:val="Cabealho"/>
            <w:rPr>
              <w:rFonts w:ascii="Arial" w:hAnsi="Arial" w:cs="Arial"/>
            </w:rPr>
          </w:pPr>
          <w:r w:rsidRPr="00934152">
            <w:rPr>
              <w:rFonts w:ascii="Arial" w:hAnsi="Arial" w:cs="Arial"/>
              <w:noProof/>
            </w:rPr>
            <w:drawing>
              <wp:inline distT="0" distB="0" distL="0" distR="0">
                <wp:extent cx="474345" cy="664210"/>
                <wp:effectExtent l="19050" t="0" r="1905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934152" w:rsidRPr="0050254C" w:rsidRDefault="00934152" w:rsidP="00934152">
          <w:pPr>
            <w:pStyle w:val="Cabealho"/>
            <w:rPr>
              <w:rFonts w:ascii="Arial" w:hAnsi="Arial" w:cs="Arial"/>
            </w:rPr>
          </w:pPr>
          <w:r w:rsidRPr="0050254C">
            <w:rPr>
              <w:rFonts w:ascii="Arial" w:hAnsi="Arial" w:cs="Arial"/>
            </w:rPr>
            <w:t>UNIVERSIDADE FEDERAL DA PARAÍBA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</w:rPr>
          </w:pPr>
          <w:r w:rsidRPr="0050254C">
            <w:rPr>
              <w:rFonts w:ascii="Arial" w:hAnsi="Arial" w:cs="Arial"/>
            </w:rPr>
            <w:t>CAMPUS IV – LITORAL NORTE</w:t>
          </w:r>
        </w:p>
        <w:p w:rsidR="00934152" w:rsidRPr="0050254C" w:rsidRDefault="00934152" w:rsidP="00934152">
          <w:pPr>
            <w:pStyle w:val="Cabealho"/>
            <w:rPr>
              <w:rFonts w:ascii="Arial" w:hAnsi="Arial" w:cs="Arial"/>
            </w:rPr>
          </w:pPr>
          <w:r w:rsidRPr="0050254C">
            <w:rPr>
              <w:rFonts w:ascii="Arial" w:hAnsi="Arial" w:cs="Arial"/>
            </w:rPr>
            <w:t>CENTRO DE CIÊNCIAS APLICADAS E EDUCAÇÃO</w:t>
          </w:r>
        </w:p>
        <w:p w:rsidR="00934152" w:rsidRDefault="00934152" w:rsidP="00934152">
          <w:pPr>
            <w:pStyle w:val="Cabealho"/>
          </w:pPr>
          <w:r w:rsidRPr="0050254C">
            <w:rPr>
              <w:rFonts w:ascii="Arial" w:hAnsi="Arial" w:cs="Arial"/>
            </w:rPr>
            <w:t>COORDENAÇÃO DO CURSO DE ECOLOGIA</w:t>
          </w:r>
        </w:p>
        <w:p w:rsidR="00934152" w:rsidRDefault="00934152" w:rsidP="00934152">
          <w:pPr>
            <w:pStyle w:val="Cabealho"/>
            <w:rPr>
              <w:rFonts w:ascii="Arial" w:hAnsi="Arial" w:cs="Arial"/>
            </w:rPr>
          </w:pPr>
        </w:p>
      </w:tc>
    </w:tr>
  </w:tbl>
  <w:p w:rsidR="00934152" w:rsidRDefault="00934152" w:rsidP="009341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8FD"/>
    <w:rsid w:val="0033725D"/>
    <w:rsid w:val="003C2B73"/>
    <w:rsid w:val="007228FD"/>
    <w:rsid w:val="00782518"/>
    <w:rsid w:val="008F0F9E"/>
    <w:rsid w:val="00934152"/>
    <w:rsid w:val="00DD400C"/>
    <w:rsid w:val="00E55771"/>
    <w:rsid w:val="00F8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590C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F8590C"/>
    <w:pPr>
      <w:keepNext/>
      <w:jc w:val="both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1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4152"/>
  </w:style>
  <w:style w:type="paragraph" w:styleId="Rodap">
    <w:name w:val="footer"/>
    <w:basedOn w:val="Normal"/>
    <w:link w:val="RodapChar"/>
    <w:uiPriority w:val="99"/>
    <w:semiHidden/>
    <w:unhideWhenUsed/>
    <w:rsid w:val="009341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34152"/>
  </w:style>
  <w:style w:type="paragraph" w:styleId="Textodebalo">
    <w:name w:val="Balloon Text"/>
    <w:basedOn w:val="Normal"/>
    <w:link w:val="TextodebaloChar"/>
    <w:uiPriority w:val="99"/>
    <w:semiHidden/>
    <w:unhideWhenUsed/>
    <w:rsid w:val="009341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1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415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F859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590C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ologia@ccae.ufpb.br" TargetMode="External"/><Relationship Id="rId1" Type="http://schemas.openxmlformats.org/officeDocument/2006/relationships/hyperlink" Target="http://www.ccae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&#231;&#227;o\Dropbox\Coordena&#231;&#227;o-Ecologia\Formul&#225;rios_Modelos\PAPEL%20TIMBRADO%20ECOLOG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ECOLOGIA</Template>
  <TotalTime>1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2016-04-05T14:28:00Z</dcterms:created>
  <dcterms:modified xsi:type="dcterms:W3CDTF">2016-04-05T14:29:00Z</dcterms:modified>
</cp:coreProperties>
</file>