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7D" w:rsidRDefault="00470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4019E" w:rsidRPr="00331F73" w:rsidRDefault="00E4019E" w:rsidP="00E401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31F73">
        <w:rPr>
          <w:rFonts w:ascii="Arial" w:hAnsi="Arial" w:cs="Arial"/>
          <w:b/>
          <w:bCs/>
          <w:sz w:val="26"/>
          <w:szCs w:val="26"/>
        </w:rPr>
        <w:t>MANDADO DE INTIMAÇÃO</w:t>
      </w:r>
    </w:p>
    <w:p w:rsidR="00E4019E" w:rsidRPr="008D7E18" w:rsidRDefault="00E4019E" w:rsidP="00E4019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E4019E" w:rsidRPr="008D7E18" w:rsidRDefault="00E4019E" w:rsidP="00E4019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E4019E" w:rsidRPr="008D7E18" w:rsidRDefault="00E4019E" w:rsidP="00E4019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Ilmo(</w:t>
      </w:r>
      <w:proofErr w:type="gramEnd"/>
      <w:r>
        <w:rPr>
          <w:rFonts w:ascii="Arial" w:hAnsi="Arial" w:cs="Arial"/>
          <w:bCs/>
          <w:sz w:val="22"/>
          <w:szCs w:val="22"/>
        </w:rPr>
        <w:t>a) Sr(a)</w:t>
      </w:r>
    </w:p>
    <w:p w:rsidR="00E4019E" w:rsidRPr="008D7E18" w:rsidRDefault="00E4019E" w:rsidP="00E4019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D7E18">
        <w:rPr>
          <w:rFonts w:ascii="Arial" w:hAnsi="Arial" w:cs="Arial"/>
          <w:b/>
          <w:bCs/>
          <w:color w:val="FF0000"/>
          <w:sz w:val="22"/>
          <w:szCs w:val="22"/>
        </w:rPr>
        <w:t>XXXXXXXXXXXXXXXXXXXXXX</w:t>
      </w:r>
    </w:p>
    <w:p w:rsidR="00E4019E" w:rsidRPr="008D7E18" w:rsidRDefault="00E4019E" w:rsidP="00E4019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D7E18">
        <w:rPr>
          <w:rFonts w:ascii="Arial" w:hAnsi="Arial" w:cs="Arial"/>
          <w:bCs/>
          <w:color w:val="FF0000"/>
          <w:sz w:val="22"/>
          <w:szCs w:val="22"/>
        </w:rPr>
        <w:t xml:space="preserve">(Citar o Endereço completo do Intimado </w:t>
      </w:r>
      <w:r w:rsidRPr="008D7E18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  <w:r w:rsidRPr="008D7E18">
        <w:rPr>
          <w:rFonts w:ascii="Arial" w:hAnsi="Arial" w:cs="Arial"/>
          <w:bCs/>
          <w:color w:val="FF0000"/>
          <w:sz w:val="22"/>
          <w:szCs w:val="22"/>
        </w:rPr>
        <w:t xml:space="preserve"> Lotação de Trabalho)</w:t>
      </w:r>
    </w:p>
    <w:p w:rsidR="00E4019E" w:rsidRPr="008D7E18" w:rsidRDefault="00E4019E" w:rsidP="00E4019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E4019E" w:rsidRPr="008D7E18" w:rsidRDefault="00E4019E" w:rsidP="00E4019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E4019E" w:rsidRPr="008D7E18" w:rsidRDefault="00E4019E" w:rsidP="00E4019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E4019E" w:rsidRPr="008D7E18" w:rsidRDefault="00E4019E" w:rsidP="00E4019E">
      <w:pPr>
        <w:spacing w:line="276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8D7E18">
        <w:rPr>
          <w:rFonts w:ascii="Arial" w:hAnsi="Arial" w:cs="Arial"/>
          <w:sz w:val="22"/>
          <w:szCs w:val="22"/>
        </w:rPr>
        <w:t>Na condição de Presidente da Comissão d</w:t>
      </w:r>
      <w:r w:rsidRPr="006840CC">
        <w:rPr>
          <w:rFonts w:ascii="Arial" w:hAnsi="Arial" w:cs="Arial"/>
          <w:sz w:val="22"/>
          <w:szCs w:val="22"/>
        </w:rPr>
        <w:t>e Processo Administrativo Disciplinar</w:t>
      </w:r>
      <w:r>
        <w:rPr>
          <w:rFonts w:ascii="Arial" w:hAnsi="Arial" w:cs="Arial"/>
          <w:sz w:val="22"/>
          <w:szCs w:val="22"/>
        </w:rPr>
        <w:t>,</w:t>
      </w:r>
      <w:r w:rsidRPr="008D7E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designado</w:t>
      </w:r>
      <w:r w:rsidRPr="008D7E1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D7E18">
        <w:rPr>
          <w:rFonts w:ascii="Arial" w:hAnsi="Arial" w:cs="Arial"/>
          <w:sz w:val="22"/>
          <w:szCs w:val="22"/>
        </w:rPr>
        <w:t>pelo</w:t>
      </w:r>
      <w:r w:rsidR="00902320">
        <w:rPr>
          <w:rFonts w:ascii="Arial" w:hAnsi="Arial" w:cs="Arial"/>
          <w:sz w:val="22"/>
          <w:szCs w:val="22"/>
        </w:rPr>
        <w:t>(</w:t>
      </w:r>
      <w:proofErr w:type="gramEnd"/>
      <w:r w:rsidR="00902320">
        <w:rPr>
          <w:rFonts w:ascii="Arial" w:hAnsi="Arial" w:cs="Arial"/>
          <w:sz w:val="22"/>
          <w:szCs w:val="22"/>
        </w:rPr>
        <w:t>a)</w:t>
      </w:r>
      <w:r w:rsidRPr="008D7E18">
        <w:rPr>
          <w:rFonts w:ascii="Arial" w:hAnsi="Arial" w:cs="Arial"/>
          <w:sz w:val="22"/>
          <w:szCs w:val="22"/>
        </w:rPr>
        <w:t xml:space="preserve"> Magníf</w:t>
      </w:r>
      <w:r>
        <w:rPr>
          <w:rFonts w:ascii="Arial" w:hAnsi="Arial" w:cs="Arial"/>
          <w:sz w:val="22"/>
          <w:szCs w:val="22"/>
        </w:rPr>
        <w:t>ico</w:t>
      </w:r>
      <w:r w:rsidR="00902320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 xml:space="preserve"> Reitor</w:t>
      </w:r>
      <w:r w:rsidR="00902320">
        <w:rPr>
          <w:rFonts w:ascii="Arial" w:hAnsi="Arial" w:cs="Arial"/>
          <w:sz w:val="22"/>
          <w:szCs w:val="22"/>
        </w:rPr>
        <w:t>(a)</w:t>
      </w:r>
      <w:r w:rsidRPr="008D7E18">
        <w:rPr>
          <w:rFonts w:ascii="Arial" w:hAnsi="Arial" w:cs="Arial"/>
          <w:sz w:val="22"/>
          <w:szCs w:val="22"/>
        </w:rPr>
        <w:t xml:space="preserve"> por meio da Portaria nº </w:t>
      </w:r>
      <w:r w:rsidRPr="008D7E18">
        <w:rPr>
          <w:rFonts w:ascii="Arial" w:hAnsi="Arial" w:cs="Arial"/>
          <w:color w:val="FF0000"/>
          <w:sz w:val="22"/>
          <w:szCs w:val="22"/>
        </w:rPr>
        <w:t>XXXX</w:t>
      </w:r>
      <w:r w:rsidRPr="008D7E18">
        <w:rPr>
          <w:rFonts w:ascii="Arial" w:hAnsi="Arial" w:cs="Arial"/>
          <w:sz w:val="22"/>
          <w:szCs w:val="22"/>
        </w:rPr>
        <w:t xml:space="preserve">, de </w:t>
      </w:r>
      <w:r w:rsidRPr="008D7E18">
        <w:rPr>
          <w:rFonts w:ascii="Arial" w:hAnsi="Arial" w:cs="Arial"/>
          <w:color w:val="FF0000"/>
          <w:sz w:val="22"/>
          <w:szCs w:val="22"/>
        </w:rPr>
        <w:t>10 de janeiro de 201</w:t>
      </w:r>
      <w:r>
        <w:rPr>
          <w:rFonts w:ascii="Arial" w:hAnsi="Arial" w:cs="Arial"/>
          <w:color w:val="FF0000"/>
          <w:sz w:val="22"/>
          <w:szCs w:val="22"/>
        </w:rPr>
        <w:t>4</w:t>
      </w:r>
      <w:r w:rsidRPr="008D7E18">
        <w:rPr>
          <w:rFonts w:ascii="Arial" w:hAnsi="Arial" w:cs="Arial"/>
          <w:sz w:val="22"/>
          <w:szCs w:val="22"/>
        </w:rPr>
        <w:t xml:space="preserve">, publicada no Boletim de </w:t>
      </w:r>
      <w:r w:rsidR="00902320">
        <w:rPr>
          <w:rFonts w:ascii="Arial" w:hAnsi="Arial" w:cs="Arial"/>
          <w:sz w:val="22"/>
          <w:szCs w:val="22"/>
        </w:rPr>
        <w:t>Serviço</w:t>
      </w:r>
      <w:r w:rsidRPr="008D7E18">
        <w:rPr>
          <w:rFonts w:ascii="Arial" w:hAnsi="Arial" w:cs="Arial"/>
          <w:sz w:val="22"/>
          <w:szCs w:val="22"/>
        </w:rPr>
        <w:t xml:space="preserve"> Nº </w:t>
      </w:r>
      <w:r w:rsidRPr="008D7E18">
        <w:rPr>
          <w:rFonts w:ascii="Arial" w:hAnsi="Arial" w:cs="Arial"/>
          <w:color w:val="FF0000"/>
          <w:sz w:val="22"/>
          <w:szCs w:val="22"/>
        </w:rPr>
        <w:t>XX</w:t>
      </w:r>
      <w:r w:rsidRPr="008D7E18">
        <w:rPr>
          <w:rFonts w:ascii="Arial" w:hAnsi="Arial" w:cs="Arial"/>
          <w:sz w:val="22"/>
          <w:szCs w:val="22"/>
        </w:rPr>
        <w:t>/20</w:t>
      </w:r>
      <w:r w:rsidRPr="00334E30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4</w:t>
      </w:r>
      <w:r w:rsidRPr="008D7E18">
        <w:rPr>
          <w:rFonts w:ascii="Arial" w:hAnsi="Arial" w:cs="Arial"/>
          <w:sz w:val="22"/>
          <w:szCs w:val="22"/>
        </w:rPr>
        <w:t xml:space="preserve">, de </w:t>
      </w:r>
      <w:r w:rsidRPr="008D7E18">
        <w:rPr>
          <w:rFonts w:ascii="Arial" w:hAnsi="Arial" w:cs="Arial"/>
          <w:color w:val="FF0000"/>
          <w:sz w:val="22"/>
          <w:szCs w:val="22"/>
        </w:rPr>
        <w:t>21 de fevereiro de 201</w:t>
      </w:r>
      <w:r>
        <w:rPr>
          <w:rFonts w:ascii="Arial" w:hAnsi="Arial" w:cs="Arial"/>
          <w:color w:val="FF0000"/>
          <w:sz w:val="22"/>
          <w:szCs w:val="22"/>
        </w:rPr>
        <w:t>4</w:t>
      </w:r>
      <w:r w:rsidRPr="008D7E18">
        <w:rPr>
          <w:rFonts w:ascii="Arial" w:hAnsi="Arial" w:cs="Arial"/>
          <w:sz w:val="22"/>
          <w:szCs w:val="22"/>
        </w:rPr>
        <w:t xml:space="preserve">, e tendo em vista o disposto no artigo 157 da Lei nº 8.112/90, </w:t>
      </w:r>
      <w:r>
        <w:rPr>
          <w:rFonts w:ascii="Arial" w:hAnsi="Arial" w:cs="Arial"/>
          <w:sz w:val="22"/>
          <w:szCs w:val="22"/>
        </w:rPr>
        <w:t xml:space="preserve">bem como o § 2º do artigo 26 da Lei nº 9.784/99, </w:t>
      </w:r>
      <w:r w:rsidRPr="008D7E18">
        <w:rPr>
          <w:rFonts w:ascii="Arial" w:hAnsi="Arial" w:cs="Arial"/>
          <w:b/>
          <w:sz w:val="22"/>
          <w:szCs w:val="22"/>
        </w:rPr>
        <w:t>INTIMO</w:t>
      </w:r>
      <w:r w:rsidRPr="008D7E18">
        <w:rPr>
          <w:rFonts w:ascii="Arial" w:hAnsi="Arial" w:cs="Arial"/>
          <w:sz w:val="22"/>
          <w:szCs w:val="22"/>
        </w:rPr>
        <w:t xml:space="preserve"> Vossa Senhoria a comparecer perante esta Comissão, que se encontra instalada no endereço citado no rodapé, </w:t>
      </w:r>
      <w:r w:rsidRPr="008D7E18">
        <w:rPr>
          <w:rFonts w:ascii="Arial" w:hAnsi="Arial" w:cs="Arial"/>
          <w:b/>
          <w:sz w:val="22"/>
          <w:szCs w:val="22"/>
        </w:rPr>
        <w:t>às .................horas</w:t>
      </w:r>
      <w:r w:rsidRPr="004D5104">
        <w:rPr>
          <w:rFonts w:ascii="Arial" w:hAnsi="Arial" w:cs="Arial"/>
          <w:sz w:val="22"/>
          <w:szCs w:val="22"/>
        </w:rPr>
        <w:t xml:space="preserve"> do</w:t>
      </w:r>
      <w:r w:rsidRPr="008D7E18">
        <w:rPr>
          <w:rFonts w:ascii="Arial" w:hAnsi="Arial" w:cs="Arial"/>
          <w:b/>
          <w:sz w:val="22"/>
          <w:szCs w:val="22"/>
        </w:rPr>
        <w:t xml:space="preserve"> dia ...............</w:t>
      </w:r>
      <w:r w:rsidRPr="008D7E18">
        <w:rPr>
          <w:rFonts w:ascii="Arial" w:hAnsi="Arial" w:cs="Arial"/>
          <w:sz w:val="22"/>
          <w:szCs w:val="22"/>
        </w:rPr>
        <w:t xml:space="preserve">, a fim de prestar depoimento, como </w:t>
      </w:r>
      <w:r w:rsidRPr="008D7E18">
        <w:rPr>
          <w:rFonts w:ascii="Arial" w:hAnsi="Arial" w:cs="Arial"/>
          <w:color w:val="FF0000"/>
          <w:sz w:val="22"/>
          <w:szCs w:val="22"/>
        </w:rPr>
        <w:t xml:space="preserve">testemunha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8D7E18"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 w:rsidRPr="008D7E18">
        <w:rPr>
          <w:rFonts w:ascii="Arial" w:hAnsi="Arial" w:cs="Arial"/>
          <w:color w:val="FF0000"/>
          <w:sz w:val="22"/>
          <w:szCs w:val="22"/>
        </w:rPr>
        <w:t xml:space="preserve"> acusado(a)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E52D3C"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>
        <w:rPr>
          <w:rFonts w:ascii="Arial" w:hAnsi="Arial" w:cs="Arial"/>
          <w:color w:val="FF0000"/>
          <w:sz w:val="22"/>
          <w:szCs w:val="22"/>
        </w:rPr>
        <w:t xml:space="preserve"> denunciante)</w:t>
      </w:r>
      <w:r w:rsidRPr="008D7E18">
        <w:rPr>
          <w:rFonts w:ascii="Arial" w:hAnsi="Arial" w:cs="Arial"/>
          <w:sz w:val="22"/>
          <w:szCs w:val="22"/>
        </w:rPr>
        <w:t xml:space="preserve">, sobre </w:t>
      </w:r>
      <w:r w:rsidRPr="008D7E18">
        <w:rPr>
          <w:rFonts w:ascii="Arial" w:hAnsi="Arial" w:cs="Arial"/>
          <w:color w:val="FF0000"/>
          <w:sz w:val="22"/>
          <w:szCs w:val="22"/>
        </w:rPr>
        <w:t xml:space="preserve">.........(relato sucinto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8D7E18">
        <w:rPr>
          <w:rFonts w:ascii="Arial" w:hAnsi="Arial" w:cs="Arial"/>
          <w:color w:val="FF0000"/>
          <w:sz w:val="22"/>
          <w:szCs w:val="22"/>
        </w:rPr>
        <w:t>o fato</w:t>
      </w:r>
      <w:r>
        <w:rPr>
          <w:rFonts w:ascii="Arial" w:hAnsi="Arial" w:cs="Arial"/>
          <w:color w:val="FF0000"/>
          <w:sz w:val="22"/>
          <w:szCs w:val="22"/>
        </w:rPr>
        <w:t>/objeto do processo</w:t>
      </w:r>
      <w:r w:rsidRPr="008D7E18">
        <w:rPr>
          <w:rFonts w:ascii="Arial" w:hAnsi="Arial" w:cs="Arial"/>
          <w:color w:val="FF0000"/>
          <w:sz w:val="22"/>
          <w:szCs w:val="22"/>
        </w:rPr>
        <w:t>)...............</w:t>
      </w:r>
      <w:r w:rsidRPr="008D7E1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D7E18">
        <w:rPr>
          <w:rFonts w:ascii="Arial" w:hAnsi="Arial" w:cs="Arial"/>
          <w:sz w:val="22"/>
          <w:szCs w:val="22"/>
        </w:rPr>
        <w:t>a</w:t>
      </w:r>
      <w:proofErr w:type="gramEnd"/>
      <w:r w:rsidRPr="008D7E18">
        <w:rPr>
          <w:rFonts w:ascii="Arial" w:hAnsi="Arial" w:cs="Arial"/>
          <w:sz w:val="22"/>
          <w:szCs w:val="22"/>
        </w:rPr>
        <w:t xml:space="preserve"> que se refere o processo </w:t>
      </w:r>
      <w:r w:rsidRPr="00772031">
        <w:rPr>
          <w:rFonts w:ascii="Arial" w:hAnsi="Arial" w:cs="Arial"/>
          <w:sz w:val="22"/>
          <w:szCs w:val="22"/>
        </w:rPr>
        <w:t xml:space="preserve">administrativo disciplinar </w:t>
      </w:r>
      <w:r w:rsidRPr="008D7E18">
        <w:rPr>
          <w:rFonts w:ascii="Arial" w:hAnsi="Arial" w:cs="Arial"/>
          <w:sz w:val="22"/>
          <w:szCs w:val="22"/>
        </w:rPr>
        <w:t>nº 23070.00</w:t>
      </w:r>
      <w:r w:rsidRPr="008D7E18">
        <w:rPr>
          <w:rFonts w:ascii="Arial" w:hAnsi="Arial" w:cs="Arial"/>
          <w:color w:val="FF0000"/>
          <w:sz w:val="22"/>
          <w:szCs w:val="22"/>
        </w:rPr>
        <w:t>XXXX</w:t>
      </w:r>
      <w:r w:rsidRPr="008D7E18">
        <w:rPr>
          <w:rFonts w:ascii="Arial" w:hAnsi="Arial" w:cs="Arial"/>
          <w:sz w:val="22"/>
          <w:szCs w:val="22"/>
        </w:rPr>
        <w:t>/20</w:t>
      </w:r>
      <w:r w:rsidRPr="008D7E18">
        <w:rPr>
          <w:rFonts w:ascii="Arial" w:hAnsi="Arial" w:cs="Arial"/>
          <w:color w:val="FF0000"/>
          <w:sz w:val="22"/>
          <w:szCs w:val="22"/>
        </w:rPr>
        <w:t>XX</w:t>
      </w:r>
      <w:r w:rsidRPr="008D7E18">
        <w:rPr>
          <w:rFonts w:ascii="Arial" w:hAnsi="Arial" w:cs="Arial"/>
          <w:sz w:val="22"/>
          <w:szCs w:val="22"/>
        </w:rPr>
        <w:t>-</w:t>
      </w:r>
      <w:r w:rsidRPr="008D7E18">
        <w:rPr>
          <w:rFonts w:ascii="Arial" w:hAnsi="Arial" w:cs="Arial"/>
          <w:color w:val="FF0000"/>
          <w:sz w:val="22"/>
          <w:szCs w:val="22"/>
        </w:rPr>
        <w:t>XX</w:t>
      </w:r>
      <w:r w:rsidRPr="008D7E18">
        <w:rPr>
          <w:rFonts w:ascii="Arial" w:hAnsi="Arial" w:cs="Arial"/>
          <w:sz w:val="22"/>
          <w:szCs w:val="22"/>
        </w:rPr>
        <w:t>.</w:t>
      </w:r>
    </w:p>
    <w:p w:rsidR="00E4019E" w:rsidRPr="008D7E18" w:rsidRDefault="00E4019E" w:rsidP="00E4019E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2"/>
          <w:szCs w:val="22"/>
        </w:rPr>
      </w:pPr>
    </w:p>
    <w:p w:rsidR="00E4019E" w:rsidRPr="008D7E18" w:rsidRDefault="00E4019E" w:rsidP="00E4019E">
      <w:pPr>
        <w:jc w:val="right"/>
        <w:rPr>
          <w:rFonts w:ascii="Arial" w:hAnsi="Arial" w:cs="Arial"/>
          <w:sz w:val="22"/>
          <w:szCs w:val="22"/>
        </w:rPr>
      </w:pPr>
    </w:p>
    <w:p w:rsidR="00E4019E" w:rsidRPr="008D7E18" w:rsidRDefault="00902320" w:rsidP="00E4019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João Pessoa</w:t>
      </w:r>
      <w:r w:rsidR="00E4019E" w:rsidRPr="008D7E18">
        <w:rPr>
          <w:rFonts w:ascii="Arial" w:hAnsi="Arial" w:cs="Arial"/>
          <w:sz w:val="22"/>
          <w:szCs w:val="22"/>
        </w:rPr>
        <w:t xml:space="preserve">, </w:t>
      </w:r>
      <w:r w:rsidR="00E4019E">
        <w:rPr>
          <w:rFonts w:ascii="Arial" w:hAnsi="Arial" w:cs="Arial"/>
          <w:color w:val="FF0000"/>
          <w:sz w:val="22"/>
          <w:szCs w:val="24"/>
        </w:rPr>
        <w:t>23 de novembro de 2014</w:t>
      </w:r>
      <w:r w:rsidR="00E4019E" w:rsidRPr="008D7E18">
        <w:rPr>
          <w:rFonts w:ascii="Arial" w:hAnsi="Arial" w:cs="Arial"/>
          <w:sz w:val="22"/>
          <w:szCs w:val="22"/>
        </w:rPr>
        <w:t>.</w:t>
      </w:r>
    </w:p>
    <w:p w:rsidR="00E4019E" w:rsidRPr="008D7E18" w:rsidRDefault="00E4019E" w:rsidP="00E4019E">
      <w:pPr>
        <w:jc w:val="right"/>
        <w:rPr>
          <w:rFonts w:ascii="Arial" w:hAnsi="Arial" w:cs="Arial"/>
          <w:sz w:val="22"/>
          <w:szCs w:val="22"/>
        </w:rPr>
      </w:pPr>
    </w:p>
    <w:p w:rsidR="00E4019E" w:rsidRPr="008D7E18" w:rsidRDefault="00E4019E" w:rsidP="00E4019E">
      <w:pPr>
        <w:jc w:val="both"/>
        <w:rPr>
          <w:rFonts w:ascii="Arial" w:hAnsi="Arial" w:cs="Arial"/>
          <w:sz w:val="22"/>
          <w:szCs w:val="22"/>
        </w:rPr>
      </w:pPr>
    </w:p>
    <w:p w:rsidR="00E4019E" w:rsidRPr="008D7E18" w:rsidRDefault="00E4019E" w:rsidP="00E4019E">
      <w:pPr>
        <w:jc w:val="both"/>
        <w:rPr>
          <w:rFonts w:ascii="Arial" w:hAnsi="Arial" w:cs="Arial"/>
          <w:sz w:val="22"/>
          <w:szCs w:val="22"/>
        </w:rPr>
      </w:pPr>
    </w:p>
    <w:p w:rsidR="00E4019E" w:rsidRPr="008D7E18" w:rsidRDefault="00E4019E" w:rsidP="00E4019E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8D7E18">
        <w:rPr>
          <w:rFonts w:ascii="Arial" w:hAnsi="Arial" w:cs="Arial"/>
          <w:b w:val="0"/>
          <w:sz w:val="22"/>
          <w:szCs w:val="22"/>
        </w:rPr>
        <w:t>____________________________</w:t>
      </w:r>
    </w:p>
    <w:p w:rsidR="00E4019E" w:rsidRPr="008D7E18" w:rsidRDefault="00E4019E" w:rsidP="00E4019E">
      <w:pPr>
        <w:spacing w:before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Digitar o </w:t>
      </w:r>
      <w:r w:rsidRPr="008D7E18">
        <w:rPr>
          <w:rFonts w:ascii="Arial" w:hAnsi="Arial" w:cs="Arial"/>
          <w:color w:val="FF0000"/>
          <w:sz w:val="22"/>
          <w:szCs w:val="22"/>
        </w:rPr>
        <w:t>Nome do Presidente</w:t>
      </w:r>
    </w:p>
    <w:p w:rsidR="00E4019E" w:rsidRPr="008D7E18" w:rsidRDefault="00E4019E" w:rsidP="00E4019E">
      <w:pPr>
        <w:jc w:val="center"/>
        <w:rPr>
          <w:rFonts w:ascii="Arial" w:hAnsi="Arial" w:cs="Arial"/>
          <w:sz w:val="22"/>
          <w:szCs w:val="22"/>
        </w:rPr>
      </w:pPr>
      <w:r w:rsidRPr="008D7E18">
        <w:rPr>
          <w:rFonts w:ascii="Arial" w:hAnsi="Arial" w:cs="Arial"/>
          <w:sz w:val="22"/>
          <w:szCs w:val="22"/>
        </w:rPr>
        <w:t>Presidente</w:t>
      </w:r>
    </w:p>
    <w:p w:rsidR="00E4019E" w:rsidRPr="008D7E18" w:rsidRDefault="00E4019E" w:rsidP="00E4019E">
      <w:pPr>
        <w:rPr>
          <w:rFonts w:ascii="Arial" w:hAnsi="Arial" w:cs="Arial"/>
          <w:sz w:val="22"/>
          <w:szCs w:val="22"/>
        </w:rPr>
      </w:pPr>
    </w:p>
    <w:p w:rsidR="00E4019E" w:rsidRPr="008D7E18" w:rsidRDefault="00E4019E" w:rsidP="00E4019E">
      <w:pPr>
        <w:rPr>
          <w:rFonts w:ascii="Arial" w:hAnsi="Arial" w:cs="Arial"/>
          <w:sz w:val="22"/>
          <w:szCs w:val="22"/>
        </w:rPr>
      </w:pPr>
    </w:p>
    <w:p w:rsidR="00E4019E" w:rsidRPr="008D7E18" w:rsidRDefault="00E4019E" w:rsidP="00E4019E">
      <w:pPr>
        <w:rPr>
          <w:rFonts w:ascii="Arial" w:hAnsi="Arial" w:cs="Arial"/>
          <w:sz w:val="22"/>
          <w:szCs w:val="22"/>
        </w:rPr>
      </w:pPr>
    </w:p>
    <w:p w:rsidR="00E4019E" w:rsidRPr="008D7E18" w:rsidRDefault="00E4019E" w:rsidP="00E4019E">
      <w:pPr>
        <w:rPr>
          <w:rFonts w:ascii="Arial" w:hAnsi="Arial" w:cs="Arial"/>
          <w:sz w:val="22"/>
          <w:szCs w:val="22"/>
        </w:rPr>
      </w:pPr>
    </w:p>
    <w:p w:rsidR="00E4019E" w:rsidRPr="008D7E18" w:rsidRDefault="00E4019E" w:rsidP="00E4019E">
      <w:pPr>
        <w:spacing w:before="120" w:line="480" w:lineRule="auto"/>
        <w:rPr>
          <w:rFonts w:ascii="Arial" w:hAnsi="Arial" w:cs="Arial"/>
          <w:sz w:val="22"/>
          <w:szCs w:val="22"/>
        </w:rPr>
      </w:pPr>
      <w:r w:rsidRPr="008D7E18">
        <w:rPr>
          <w:rFonts w:ascii="Arial" w:hAnsi="Arial" w:cs="Arial"/>
          <w:sz w:val="22"/>
          <w:szCs w:val="22"/>
        </w:rPr>
        <w:t xml:space="preserve">Ciência de </w:t>
      </w:r>
      <w:r w:rsidRPr="008D7E18">
        <w:rPr>
          <w:rFonts w:ascii="Arial" w:hAnsi="Arial" w:cs="Arial"/>
          <w:color w:val="FF0000"/>
          <w:sz w:val="22"/>
          <w:szCs w:val="22"/>
        </w:rPr>
        <w:t>(</w:t>
      </w:r>
      <w:r w:rsidRPr="00435097">
        <w:rPr>
          <w:rFonts w:ascii="Arial" w:hAnsi="Arial" w:cs="Arial"/>
          <w:color w:val="FF0000"/>
          <w:sz w:val="18"/>
          <w:szCs w:val="22"/>
        </w:rPr>
        <w:t xml:space="preserve">digitar o nome da testemunha </w:t>
      </w:r>
      <w:r w:rsidRPr="00435097">
        <w:rPr>
          <w:rFonts w:ascii="Arial" w:hAnsi="Arial" w:cs="Arial"/>
          <w:b/>
          <w:color w:val="FF0000"/>
          <w:sz w:val="18"/>
          <w:szCs w:val="22"/>
          <w:u w:val="single"/>
        </w:rPr>
        <w:t>ou</w:t>
      </w:r>
      <w:r w:rsidRPr="00435097">
        <w:rPr>
          <w:rFonts w:ascii="Arial" w:hAnsi="Arial" w:cs="Arial"/>
          <w:color w:val="FF0000"/>
          <w:sz w:val="18"/>
          <w:szCs w:val="22"/>
        </w:rPr>
        <w:t xml:space="preserve"> acusado/denunciante</w:t>
      </w:r>
      <w:r w:rsidRPr="008D7E18">
        <w:rPr>
          <w:rFonts w:ascii="Arial" w:hAnsi="Arial" w:cs="Arial"/>
          <w:color w:val="FF0000"/>
          <w:sz w:val="22"/>
          <w:szCs w:val="22"/>
        </w:rPr>
        <w:t>)</w:t>
      </w:r>
      <w:r w:rsidRPr="008D7E18">
        <w:rPr>
          <w:rFonts w:ascii="Arial" w:hAnsi="Arial" w:cs="Arial"/>
          <w:sz w:val="22"/>
          <w:szCs w:val="22"/>
        </w:rPr>
        <w:t>, em: _____ / _____ / 20</w:t>
      </w:r>
      <w:r w:rsidRPr="00435097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4</w:t>
      </w:r>
      <w:r w:rsidRPr="008D7E18">
        <w:rPr>
          <w:rFonts w:ascii="Arial" w:hAnsi="Arial" w:cs="Arial"/>
          <w:sz w:val="22"/>
          <w:szCs w:val="22"/>
        </w:rPr>
        <w:t>.</w:t>
      </w:r>
    </w:p>
    <w:p w:rsidR="00E4019E" w:rsidRPr="008D7E18" w:rsidRDefault="00E4019E" w:rsidP="00E4019E">
      <w:pPr>
        <w:spacing w:before="120" w:line="480" w:lineRule="auto"/>
        <w:rPr>
          <w:rFonts w:ascii="Arial" w:hAnsi="Arial" w:cs="Arial"/>
          <w:sz w:val="22"/>
          <w:szCs w:val="22"/>
        </w:rPr>
      </w:pPr>
      <w:r w:rsidRPr="008D7E18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E4019E" w:rsidRPr="00B45B8E" w:rsidRDefault="00E4019E" w:rsidP="00E4019E">
      <w:pPr>
        <w:spacing w:before="120" w:line="360" w:lineRule="auto"/>
        <w:jc w:val="center"/>
        <w:rPr>
          <w:rFonts w:ascii="Arial" w:hAnsi="Arial" w:cs="Arial"/>
          <w:color w:val="FF0000"/>
          <w:sz w:val="20"/>
          <w:szCs w:val="24"/>
        </w:rPr>
      </w:pPr>
      <w:r w:rsidRPr="00B45B8E">
        <w:rPr>
          <w:rFonts w:ascii="Arial" w:hAnsi="Arial" w:cs="Arial"/>
          <w:color w:val="FF0000"/>
          <w:sz w:val="20"/>
          <w:szCs w:val="24"/>
        </w:rPr>
        <w:t>(</w:t>
      </w:r>
      <w:r w:rsidRPr="00A66A6D">
        <w:rPr>
          <w:rFonts w:ascii="Arial" w:hAnsi="Arial" w:cs="Arial"/>
          <w:color w:val="FF0000"/>
          <w:sz w:val="18"/>
          <w:szCs w:val="24"/>
        </w:rPr>
        <w:t xml:space="preserve">INTIMAR COM PELO MENOS </w:t>
      </w:r>
      <w:proofErr w:type="gramStart"/>
      <w:r w:rsidRPr="00A66A6D">
        <w:rPr>
          <w:rFonts w:ascii="Arial" w:hAnsi="Arial" w:cs="Arial"/>
          <w:b/>
          <w:color w:val="FF0000"/>
          <w:sz w:val="18"/>
          <w:szCs w:val="24"/>
          <w:u w:val="single"/>
        </w:rPr>
        <w:t>3</w:t>
      </w:r>
      <w:proofErr w:type="gramEnd"/>
      <w:r w:rsidRPr="00A66A6D">
        <w:rPr>
          <w:rFonts w:ascii="Arial" w:hAnsi="Arial" w:cs="Arial"/>
          <w:b/>
          <w:color w:val="FF0000"/>
          <w:sz w:val="18"/>
          <w:szCs w:val="24"/>
          <w:u w:val="single"/>
        </w:rPr>
        <w:t xml:space="preserve"> DIAS ÚTEIS</w:t>
      </w:r>
      <w:r w:rsidRPr="00A66A6D">
        <w:rPr>
          <w:rFonts w:ascii="Arial" w:hAnsi="Arial" w:cs="Arial"/>
          <w:color w:val="FF0000"/>
          <w:sz w:val="18"/>
          <w:szCs w:val="24"/>
        </w:rPr>
        <w:t xml:space="preserve"> - </w:t>
      </w:r>
      <w:r w:rsidRPr="00A66A6D">
        <w:rPr>
          <w:rFonts w:ascii="Arial" w:hAnsi="Arial" w:cs="Arial"/>
          <w:b/>
          <w:color w:val="FF0000"/>
          <w:sz w:val="18"/>
          <w:szCs w:val="24"/>
        </w:rPr>
        <w:t xml:space="preserve">§ 2 do </w:t>
      </w:r>
      <w:proofErr w:type="spellStart"/>
      <w:r w:rsidRPr="00A66A6D">
        <w:rPr>
          <w:rFonts w:ascii="Arial" w:hAnsi="Arial" w:cs="Arial"/>
          <w:b/>
          <w:color w:val="FF0000"/>
          <w:sz w:val="18"/>
          <w:szCs w:val="24"/>
        </w:rPr>
        <w:t>Arts</w:t>
      </w:r>
      <w:proofErr w:type="spellEnd"/>
      <w:r w:rsidRPr="00A66A6D">
        <w:rPr>
          <w:rFonts w:ascii="Arial" w:hAnsi="Arial" w:cs="Arial"/>
          <w:b/>
          <w:color w:val="FF0000"/>
          <w:sz w:val="18"/>
          <w:szCs w:val="24"/>
        </w:rPr>
        <w:t>. 26 e 41 da Lei 9.784/99</w:t>
      </w:r>
      <w:r w:rsidRPr="00A66A6D">
        <w:rPr>
          <w:rFonts w:ascii="Arial" w:hAnsi="Arial" w:cs="Arial"/>
          <w:color w:val="FF0000"/>
          <w:sz w:val="18"/>
          <w:szCs w:val="24"/>
        </w:rPr>
        <w:t xml:space="preserve"> - DE ANTECEDÊNCIA</w:t>
      </w:r>
      <w:r w:rsidRPr="00B45B8E">
        <w:rPr>
          <w:rFonts w:ascii="Arial" w:hAnsi="Arial" w:cs="Arial"/>
          <w:color w:val="FF0000"/>
          <w:sz w:val="20"/>
          <w:szCs w:val="24"/>
        </w:rPr>
        <w:t>)</w:t>
      </w:r>
    </w:p>
    <w:p w:rsidR="00E4019E" w:rsidRPr="000E5753" w:rsidRDefault="00E4019E" w:rsidP="00E4019E">
      <w:pPr>
        <w:spacing w:before="120" w:line="360" w:lineRule="auto"/>
        <w:jc w:val="center"/>
        <w:rPr>
          <w:rFonts w:ascii="Arial" w:hAnsi="Arial" w:cs="Arial"/>
          <w:color w:val="FF0000"/>
          <w:sz w:val="20"/>
          <w:szCs w:val="24"/>
        </w:rPr>
      </w:pPr>
      <w:proofErr w:type="gramStart"/>
      <w:r>
        <w:rPr>
          <w:rFonts w:ascii="Arial" w:hAnsi="Arial" w:cs="Arial"/>
          <w:color w:val="FF0000"/>
          <w:sz w:val="20"/>
          <w:szCs w:val="24"/>
        </w:rPr>
        <w:t>.........</w:t>
      </w:r>
      <w:proofErr w:type="gramEnd"/>
      <w:r>
        <w:rPr>
          <w:rFonts w:ascii="Arial" w:hAnsi="Arial" w:cs="Arial"/>
          <w:color w:val="FF0000"/>
          <w:sz w:val="20"/>
          <w:szCs w:val="24"/>
        </w:rPr>
        <w:t>(</w:t>
      </w:r>
      <w:r w:rsidRPr="006D34C1">
        <w:rPr>
          <w:rFonts w:ascii="Arial" w:hAnsi="Arial" w:cs="Arial"/>
          <w:b/>
          <w:color w:val="FF0000"/>
          <w:sz w:val="19"/>
          <w:szCs w:val="19"/>
          <w:u w:val="single"/>
        </w:rPr>
        <w:t>AVISAR</w:t>
      </w:r>
      <w:r>
        <w:rPr>
          <w:rFonts w:ascii="Arial" w:hAnsi="Arial" w:cs="Arial"/>
          <w:color w:val="FF0000"/>
          <w:sz w:val="19"/>
          <w:szCs w:val="19"/>
        </w:rPr>
        <w:t xml:space="preserve"> À </w:t>
      </w:r>
      <w:r w:rsidRPr="000B7CF0">
        <w:rPr>
          <w:rFonts w:ascii="Arial" w:hAnsi="Arial" w:cs="Arial"/>
          <w:b/>
          <w:color w:val="FF0000"/>
          <w:sz w:val="19"/>
          <w:szCs w:val="19"/>
        </w:rPr>
        <w:t>C</w:t>
      </w:r>
      <w:r w:rsidR="00902320">
        <w:rPr>
          <w:rFonts w:ascii="Arial" w:hAnsi="Arial" w:cs="Arial"/>
          <w:b/>
          <w:color w:val="FF0000"/>
          <w:sz w:val="19"/>
          <w:szCs w:val="19"/>
        </w:rPr>
        <w:t>PPRAD</w:t>
      </w:r>
      <w:r w:rsidRPr="006D34C1">
        <w:rPr>
          <w:rFonts w:ascii="Arial" w:hAnsi="Arial" w:cs="Arial"/>
          <w:color w:val="FF0000"/>
          <w:sz w:val="19"/>
          <w:szCs w:val="19"/>
        </w:rPr>
        <w:t xml:space="preserve"> SOBRE O DEPOIMENTO MARCADO PARA </w:t>
      </w:r>
      <w:r w:rsidRPr="006D34C1">
        <w:rPr>
          <w:rFonts w:ascii="Arial" w:hAnsi="Arial" w:cs="Arial"/>
          <w:b/>
          <w:color w:val="FF0000"/>
          <w:sz w:val="19"/>
          <w:szCs w:val="19"/>
          <w:u w:val="single"/>
        </w:rPr>
        <w:t>RESERVAR</w:t>
      </w:r>
      <w:r w:rsidRPr="006D34C1">
        <w:rPr>
          <w:rFonts w:ascii="Arial" w:hAnsi="Arial" w:cs="Arial"/>
          <w:color w:val="FF0000"/>
          <w:sz w:val="19"/>
          <w:szCs w:val="19"/>
        </w:rPr>
        <w:t xml:space="preserve"> SALA</w:t>
      </w:r>
      <w:r>
        <w:rPr>
          <w:rFonts w:ascii="Arial" w:hAnsi="Arial" w:cs="Arial"/>
          <w:color w:val="FF0000"/>
          <w:sz w:val="20"/>
          <w:szCs w:val="24"/>
        </w:rPr>
        <w:t>)........</w:t>
      </w:r>
    </w:p>
    <w:p w:rsidR="00C03D56" w:rsidRPr="00593C56" w:rsidRDefault="00C03D56" w:rsidP="00E4019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C03D56" w:rsidRPr="00593C56" w:rsidSect="001D4B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907" w:right="1418" w:bottom="1134" w:left="1985" w:header="680" w:footer="5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D4E" w:rsidRDefault="00EA7D4E">
      <w:r>
        <w:separator/>
      </w:r>
    </w:p>
  </w:endnote>
  <w:endnote w:type="continuationSeparator" w:id="1">
    <w:p w:rsidR="00EA7D4E" w:rsidRDefault="00EA7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F5" w:rsidRDefault="00223FF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F5" w:rsidRDefault="00223FF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F5" w:rsidRDefault="00223FF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D4E" w:rsidRDefault="00EA7D4E">
      <w:r>
        <w:separator/>
      </w:r>
    </w:p>
  </w:footnote>
  <w:footnote w:type="continuationSeparator" w:id="1">
    <w:p w:rsidR="00EA7D4E" w:rsidRDefault="00EA7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F5" w:rsidRDefault="00223FF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F5" w:rsidRPr="00223FF5" w:rsidRDefault="00223FF5" w:rsidP="00223FF5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>
      <w:rPr>
        <w:rFonts w:asciiTheme="majorHAnsi" w:eastAsiaTheme="minorHAnsi" w:hAnsiTheme="majorHAnsi" w:cstheme="minorBid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6350</wp:posOffset>
          </wp:positionH>
          <wp:positionV relativeFrom="margin">
            <wp:posOffset>-991235</wp:posOffset>
          </wp:positionV>
          <wp:extent cx="568325" cy="762000"/>
          <wp:effectExtent l="19050" t="0" r="3175" b="0"/>
          <wp:wrapSquare wrapText="bothSides"/>
          <wp:docPr id="1" name="Imagem 1" descr="Logo_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ufp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3FF5">
      <w:rPr>
        <w:rFonts w:asciiTheme="majorHAnsi" w:eastAsiaTheme="minorHAnsi" w:hAnsiTheme="majorHAnsi" w:cstheme="minorBid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458" type="#_x0000_t32" style="position:absolute;left:0;text-align:left;margin-left:50.7pt;margin-top:1.8pt;width:0;height:64.05pt;z-index:251658240;mso-position-horizontal-relative:text;mso-position-vertical-relative:text" o:connectortype="straight"/>
      </w:pict>
    </w:r>
    <w:r w:rsidRPr="00223FF5">
      <w:rPr>
        <w:rFonts w:asciiTheme="majorHAnsi" w:eastAsiaTheme="minorHAnsi" w:hAnsiTheme="majorHAnsi" w:cstheme="minorBidi"/>
        <w:sz w:val="22"/>
        <w:szCs w:val="22"/>
        <w:lang w:eastAsia="en-US"/>
      </w:rPr>
      <w:t>MINISTÉRIO DA EDUCAÇÃO</w:t>
    </w:r>
  </w:p>
  <w:p w:rsidR="00223FF5" w:rsidRPr="00223FF5" w:rsidRDefault="00223FF5" w:rsidP="00223FF5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223FF5">
      <w:rPr>
        <w:rFonts w:asciiTheme="majorHAnsi" w:eastAsiaTheme="minorHAnsi" w:hAnsiTheme="majorHAnsi" w:cstheme="minorBidi"/>
        <w:sz w:val="22"/>
        <w:szCs w:val="22"/>
        <w:lang w:eastAsia="en-US"/>
      </w:rPr>
      <w:t>UNIVERSIDADE FEDERAL DA PARAÍBA</w:t>
    </w:r>
  </w:p>
  <w:p w:rsidR="00223FF5" w:rsidRPr="00223FF5" w:rsidRDefault="00223FF5" w:rsidP="00223FF5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223FF5">
      <w:rPr>
        <w:rFonts w:asciiTheme="majorHAnsi" w:eastAsiaTheme="minorHAnsi" w:hAnsiTheme="majorHAnsi" w:cstheme="minorBidi"/>
        <w:sz w:val="22"/>
        <w:szCs w:val="22"/>
        <w:lang w:eastAsia="en-US"/>
      </w:rPr>
      <w:t>COMISSÃO PERMANENTE DE PROCESSO ADMINISTRATIVO DISCIPLINAR</w:t>
    </w:r>
  </w:p>
  <w:p w:rsidR="00223FF5" w:rsidRPr="00223FF5" w:rsidRDefault="00223FF5" w:rsidP="00223FF5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223FF5">
      <w:rPr>
        <w:rFonts w:asciiTheme="majorHAnsi" w:eastAsiaTheme="minorHAnsi" w:hAnsiTheme="majorHAnsi" w:cstheme="minorBidi"/>
        <w:sz w:val="22"/>
        <w:szCs w:val="22"/>
        <w:lang w:eastAsia="en-US"/>
      </w:rPr>
      <w:t>Prédio da Reitoria - 1º andar - sala 12 / 3216-7161 / cpprad@reitoria.ufpb.br</w:t>
    </w:r>
  </w:p>
  <w:p w:rsidR="00223FF5" w:rsidRPr="00223FF5" w:rsidRDefault="00223FF5" w:rsidP="00223FF5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223FF5">
      <w:rPr>
        <w:rFonts w:asciiTheme="majorHAnsi" w:eastAsiaTheme="minorHAnsi" w:hAnsiTheme="majorHAnsi" w:cstheme="minorBidi"/>
        <w:sz w:val="22"/>
        <w:szCs w:val="22"/>
        <w:lang w:eastAsia="en-US"/>
      </w:rPr>
      <w:t>Campus I, Cidade Universitária, s/n – João Pessoa – PB / CEP: 58059-900</w:t>
    </w:r>
  </w:p>
  <w:p w:rsidR="00EA7D4E" w:rsidRPr="00223FF5" w:rsidRDefault="00EA7D4E" w:rsidP="00223FF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F5" w:rsidRDefault="00223FF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9"/>
    <o:shapelayout v:ext="edit">
      <o:idmap v:ext="edit" data="19"/>
      <o:rules v:ext="edit">
        <o:r id="V:Rule1" type="connector" idref="#_x0000_s19457"/>
        <o:r id="V:Rule2" type="connector" idref="#_x0000_s1945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5347D"/>
    <w:rsid w:val="00007256"/>
    <w:rsid w:val="0001284F"/>
    <w:rsid w:val="00043ED1"/>
    <w:rsid w:val="0004681F"/>
    <w:rsid w:val="0006739F"/>
    <w:rsid w:val="000A1E47"/>
    <w:rsid w:val="000B6FCE"/>
    <w:rsid w:val="001000C7"/>
    <w:rsid w:val="0014419F"/>
    <w:rsid w:val="00147C72"/>
    <w:rsid w:val="00157872"/>
    <w:rsid w:val="00173CE4"/>
    <w:rsid w:val="00176121"/>
    <w:rsid w:val="00185CAD"/>
    <w:rsid w:val="001963BD"/>
    <w:rsid w:val="001A00A8"/>
    <w:rsid w:val="001A3FED"/>
    <w:rsid w:val="001B5152"/>
    <w:rsid w:val="001D4BE8"/>
    <w:rsid w:val="00201B76"/>
    <w:rsid w:val="00222F78"/>
    <w:rsid w:val="00223FF5"/>
    <w:rsid w:val="00224624"/>
    <w:rsid w:val="00263CCA"/>
    <w:rsid w:val="00294599"/>
    <w:rsid w:val="002B1827"/>
    <w:rsid w:val="002B2317"/>
    <w:rsid w:val="003001A3"/>
    <w:rsid w:val="0031384D"/>
    <w:rsid w:val="00363AE3"/>
    <w:rsid w:val="003655D4"/>
    <w:rsid w:val="003C63B4"/>
    <w:rsid w:val="003D107B"/>
    <w:rsid w:val="0040515D"/>
    <w:rsid w:val="004156BF"/>
    <w:rsid w:val="004178D6"/>
    <w:rsid w:val="004227A9"/>
    <w:rsid w:val="0042455F"/>
    <w:rsid w:val="004344B5"/>
    <w:rsid w:val="00455476"/>
    <w:rsid w:val="00470E27"/>
    <w:rsid w:val="004A516E"/>
    <w:rsid w:val="004B7D10"/>
    <w:rsid w:val="004C0243"/>
    <w:rsid w:val="004F4B86"/>
    <w:rsid w:val="004F5E4A"/>
    <w:rsid w:val="00531684"/>
    <w:rsid w:val="00581753"/>
    <w:rsid w:val="0058509F"/>
    <w:rsid w:val="00587143"/>
    <w:rsid w:val="00593C56"/>
    <w:rsid w:val="00595858"/>
    <w:rsid w:val="005974DE"/>
    <w:rsid w:val="00600A91"/>
    <w:rsid w:val="0062798B"/>
    <w:rsid w:val="00630F8D"/>
    <w:rsid w:val="00671DA8"/>
    <w:rsid w:val="006B1BF5"/>
    <w:rsid w:val="006B2E44"/>
    <w:rsid w:val="006E29FD"/>
    <w:rsid w:val="006F38C3"/>
    <w:rsid w:val="007439B6"/>
    <w:rsid w:val="00773562"/>
    <w:rsid w:val="007C2665"/>
    <w:rsid w:val="007C4A1C"/>
    <w:rsid w:val="007F7A13"/>
    <w:rsid w:val="00835E07"/>
    <w:rsid w:val="008A5B1F"/>
    <w:rsid w:val="008B41A5"/>
    <w:rsid w:val="008B48A4"/>
    <w:rsid w:val="008C2954"/>
    <w:rsid w:val="008F4E6A"/>
    <w:rsid w:val="00902320"/>
    <w:rsid w:val="009031A3"/>
    <w:rsid w:val="00904A5C"/>
    <w:rsid w:val="00906DD3"/>
    <w:rsid w:val="00945550"/>
    <w:rsid w:val="00954E0F"/>
    <w:rsid w:val="00964A98"/>
    <w:rsid w:val="00965B0B"/>
    <w:rsid w:val="00970F58"/>
    <w:rsid w:val="009737A9"/>
    <w:rsid w:val="00985A81"/>
    <w:rsid w:val="00990000"/>
    <w:rsid w:val="00992930"/>
    <w:rsid w:val="0099470F"/>
    <w:rsid w:val="009A03D0"/>
    <w:rsid w:val="009C67C1"/>
    <w:rsid w:val="009D35D1"/>
    <w:rsid w:val="009D78C3"/>
    <w:rsid w:val="00A568A8"/>
    <w:rsid w:val="00A63435"/>
    <w:rsid w:val="00AA3364"/>
    <w:rsid w:val="00AA5E91"/>
    <w:rsid w:val="00AB1496"/>
    <w:rsid w:val="00AD0B6D"/>
    <w:rsid w:val="00B02D59"/>
    <w:rsid w:val="00B02E18"/>
    <w:rsid w:val="00B154CE"/>
    <w:rsid w:val="00B6305B"/>
    <w:rsid w:val="00B70669"/>
    <w:rsid w:val="00B91F4D"/>
    <w:rsid w:val="00BB7F5D"/>
    <w:rsid w:val="00BC4A12"/>
    <w:rsid w:val="00BC5459"/>
    <w:rsid w:val="00BE6ED0"/>
    <w:rsid w:val="00BE75A5"/>
    <w:rsid w:val="00C03D56"/>
    <w:rsid w:val="00C073FF"/>
    <w:rsid w:val="00C112EB"/>
    <w:rsid w:val="00C125E9"/>
    <w:rsid w:val="00C163B8"/>
    <w:rsid w:val="00C47133"/>
    <w:rsid w:val="00C546A7"/>
    <w:rsid w:val="00C63181"/>
    <w:rsid w:val="00C9774D"/>
    <w:rsid w:val="00CA0C45"/>
    <w:rsid w:val="00CA11C5"/>
    <w:rsid w:val="00CB5EC1"/>
    <w:rsid w:val="00CC5C37"/>
    <w:rsid w:val="00CE0ED0"/>
    <w:rsid w:val="00CE461F"/>
    <w:rsid w:val="00D009D0"/>
    <w:rsid w:val="00D26D5A"/>
    <w:rsid w:val="00D5347D"/>
    <w:rsid w:val="00D95355"/>
    <w:rsid w:val="00E4019E"/>
    <w:rsid w:val="00E416C2"/>
    <w:rsid w:val="00E529F6"/>
    <w:rsid w:val="00EA1C11"/>
    <w:rsid w:val="00EA7D4E"/>
    <w:rsid w:val="00F02B17"/>
    <w:rsid w:val="00F23A32"/>
    <w:rsid w:val="00F26AF2"/>
    <w:rsid w:val="00F37F50"/>
    <w:rsid w:val="00F577B9"/>
    <w:rsid w:val="00F800C1"/>
    <w:rsid w:val="00F8118E"/>
    <w:rsid w:val="00FF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A43F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A516E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CA11C5"/>
    <w:rPr>
      <w:rFonts w:ascii="Lucida Handwriting" w:hAnsi="Lucida Handwriting"/>
      <w:sz w:val="28"/>
    </w:rPr>
  </w:style>
  <w:style w:type="character" w:styleId="Hyperlink">
    <w:name w:val="Hyperlink"/>
    <w:basedOn w:val="Fontepargpadro"/>
    <w:uiPriority w:val="99"/>
    <w:unhideWhenUsed/>
    <w:rsid w:val="00CA11C5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0A1E47"/>
    <w:rPr>
      <w:rFonts w:ascii="Garamond" w:hAnsi="Garamond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6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creator>CPSIA</dc:creator>
  <cp:lastModifiedBy>CPPRAD2</cp:lastModifiedBy>
  <cp:revision>4</cp:revision>
  <cp:lastPrinted>2010-10-14T18:07:00Z</cp:lastPrinted>
  <dcterms:created xsi:type="dcterms:W3CDTF">2017-06-20T15:12:00Z</dcterms:created>
  <dcterms:modified xsi:type="dcterms:W3CDTF">2017-06-20T19:41:00Z</dcterms:modified>
</cp:coreProperties>
</file>