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4B" w:rsidRPr="00D51C8B" w:rsidRDefault="00AB034B" w:rsidP="00AB034B">
      <w:pPr>
        <w:jc w:val="both"/>
        <w:rPr>
          <w:rFonts w:ascii="Arial" w:hAnsi="Arial" w:cs="Arial"/>
          <w:sz w:val="18"/>
          <w:szCs w:val="24"/>
        </w:rPr>
      </w:pPr>
    </w:p>
    <w:p w:rsidR="000B38D0" w:rsidRPr="00667AF8" w:rsidRDefault="000B38D0" w:rsidP="000B38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JUNTADA DE DOCUMENTO</w:t>
      </w:r>
    </w:p>
    <w:p w:rsidR="000B38D0" w:rsidRPr="00FE0FF0" w:rsidRDefault="000B38D0" w:rsidP="000B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B38D0" w:rsidRPr="00FE0FF0" w:rsidRDefault="000B38D0" w:rsidP="000B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B38D0" w:rsidRPr="00FE0FF0" w:rsidRDefault="000B38D0" w:rsidP="000B38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B38D0" w:rsidRPr="00FE0FF0" w:rsidRDefault="000B38D0" w:rsidP="000B38D0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Cs/>
          <w:sz w:val="22"/>
          <w:szCs w:val="22"/>
        </w:rPr>
      </w:pPr>
    </w:p>
    <w:p w:rsidR="000B38D0" w:rsidRPr="00FE0FF0" w:rsidRDefault="000B38D0" w:rsidP="000B38D0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Aos </w:t>
      </w:r>
      <w:r>
        <w:rPr>
          <w:rFonts w:ascii="Arial" w:hAnsi="Arial" w:cs="Arial"/>
          <w:color w:val="FF0000"/>
          <w:sz w:val="22"/>
          <w:szCs w:val="22"/>
        </w:rPr>
        <w:t>vinte e três dias do mês de novembro do ano de dois mil e quatorze</w:t>
      </w:r>
      <w:r w:rsidRPr="00FE0FF0">
        <w:rPr>
          <w:rFonts w:ascii="Arial" w:hAnsi="Arial" w:cs="Arial"/>
          <w:bCs/>
          <w:sz w:val="22"/>
          <w:szCs w:val="22"/>
        </w:rPr>
        <w:t xml:space="preserve">, </w:t>
      </w:r>
      <w:r w:rsidRPr="00FC7AC3">
        <w:rPr>
          <w:rFonts w:ascii="Arial" w:hAnsi="Arial" w:cs="Arial"/>
          <w:bCs/>
          <w:sz w:val="22"/>
          <w:szCs w:val="22"/>
        </w:rPr>
        <w:t xml:space="preserve">por ordem do </w:t>
      </w:r>
      <w:proofErr w:type="gramStart"/>
      <w:r w:rsidRPr="00FC7AC3">
        <w:rPr>
          <w:rFonts w:ascii="Arial" w:hAnsi="Arial" w:cs="Arial"/>
          <w:bCs/>
          <w:sz w:val="22"/>
          <w:szCs w:val="22"/>
        </w:rPr>
        <w:t>Sr(</w:t>
      </w:r>
      <w:proofErr w:type="gramEnd"/>
      <w:r w:rsidRPr="00FC7AC3">
        <w:rPr>
          <w:rFonts w:ascii="Arial" w:hAnsi="Arial" w:cs="Arial"/>
          <w:bCs/>
          <w:sz w:val="22"/>
          <w:szCs w:val="22"/>
        </w:rPr>
        <w:t>a) Presidente</w:t>
      </w:r>
      <w:r w:rsidRPr="00FE0FF0">
        <w:rPr>
          <w:rFonts w:ascii="Arial" w:hAnsi="Arial" w:cs="Arial"/>
          <w:bCs/>
          <w:sz w:val="22"/>
          <w:szCs w:val="22"/>
        </w:rPr>
        <w:t xml:space="preserve"> da</w:t>
      </w:r>
      <w:r>
        <w:rPr>
          <w:rFonts w:ascii="Arial" w:hAnsi="Arial" w:cs="Arial"/>
          <w:bCs/>
          <w:sz w:val="22"/>
          <w:szCs w:val="22"/>
        </w:rPr>
        <w:t xml:space="preserve"> Comissão, juntei aos autos de P</w:t>
      </w:r>
      <w:r w:rsidRPr="00FE0FF0">
        <w:rPr>
          <w:rFonts w:ascii="Arial" w:hAnsi="Arial" w:cs="Arial"/>
          <w:bCs/>
          <w:sz w:val="22"/>
          <w:szCs w:val="22"/>
        </w:rPr>
        <w:t xml:space="preserve">rocesso </w:t>
      </w:r>
      <w:r w:rsidRPr="000600B5">
        <w:rPr>
          <w:rFonts w:ascii="Arial" w:hAnsi="Arial" w:cs="Arial"/>
          <w:bCs/>
          <w:sz w:val="22"/>
          <w:szCs w:val="22"/>
        </w:rPr>
        <w:t>Administrativo Disciplinar nº</w:t>
      </w:r>
      <w:r w:rsidRPr="00FE0FF0">
        <w:rPr>
          <w:rFonts w:ascii="Arial" w:hAnsi="Arial" w:cs="Arial"/>
          <w:bCs/>
          <w:sz w:val="22"/>
          <w:szCs w:val="22"/>
        </w:rPr>
        <w:t xml:space="preserve"> 23070.00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>XXXX</w:t>
      </w:r>
      <w:r w:rsidRPr="00FE0FF0">
        <w:rPr>
          <w:rFonts w:ascii="Arial" w:hAnsi="Arial" w:cs="Arial"/>
          <w:bCs/>
          <w:sz w:val="22"/>
          <w:szCs w:val="22"/>
        </w:rPr>
        <w:t>/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>XXXX-XX</w:t>
      </w:r>
      <w:r w:rsidRPr="00FE0FF0">
        <w:rPr>
          <w:rFonts w:ascii="Arial" w:hAnsi="Arial" w:cs="Arial"/>
          <w:bCs/>
          <w:sz w:val="22"/>
          <w:szCs w:val="22"/>
        </w:rPr>
        <w:t xml:space="preserve"> cópia dos documentos ..........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 xml:space="preserve">(citar os documentos anexados) </w:t>
      </w:r>
      <w:r w:rsidRPr="00FE0FF0">
        <w:rPr>
          <w:rFonts w:ascii="Arial" w:hAnsi="Arial" w:cs="Arial"/>
          <w:bCs/>
          <w:sz w:val="22"/>
          <w:szCs w:val="22"/>
        </w:rPr>
        <w:t xml:space="preserve">............................, encaminhados por .............. </w:t>
      </w:r>
      <w:proofErr w:type="gramStart"/>
      <w:r w:rsidRPr="00FE0FF0">
        <w:rPr>
          <w:rFonts w:ascii="Arial" w:hAnsi="Arial" w:cs="Arial"/>
          <w:bCs/>
          <w:sz w:val="22"/>
          <w:szCs w:val="22"/>
        </w:rPr>
        <w:t>para</w:t>
      </w:r>
      <w:proofErr w:type="gramEnd"/>
      <w:r w:rsidRPr="00FE0FF0">
        <w:rPr>
          <w:rFonts w:ascii="Arial" w:hAnsi="Arial" w:cs="Arial"/>
          <w:bCs/>
          <w:sz w:val="22"/>
          <w:szCs w:val="22"/>
        </w:rPr>
        <w:t xml:space="preserve"> que, após numerados e rubricados, passem a constituir a(s) folha(s) de números 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>36-62</w:t>
      </w:r>
      <w:r w:rsidRPr="00FE0FF0">
        <w:rPr>
          <w:rFonts w:ascii="Arial" w:hAnsi="Arial" w:cs="Arial"/>
          <w:bCs/>
          <w:sz w:val="22"/>
          <w:szCs w:val="22"/>
        </w:rPr>
        <w:t xml:space="preserve"> dos autos processuais.</w:t>
      </w:r>
    </w:p>
    <w:p w:rsidR="000B38D0" w:rsidRPr="00FE0FF0" w:rsidRDefault="000B38D0" w:rsidP="000B38D0">
      <w:pPr>
        <w:autoSpaceDE w:val="0"/>
        <w:autoSpaceDN w:val="0"/>
        <w:adjustRightInd w:val="0"/>
        <w:spacing w:before="120" w:line="276" w:lineRule="auto"/>
        <w:ind w:firstLine="1701"/>
        <w:jc w:val="both"/>
        <w:rPr>
          <w:rFonts w:ascii="Arial" w:hAnsi="Arial" w:cs="Arial"/>
          <w:bCs/>
          <w:sz w:val="22"/>
          <w:szCs w:val="22"/>
        </w:rPr>
      </w:pPr>
      <w:r w:rsidRPr="00FE0FF0">
        <w:rPr>
          <w:rFonts w:ascii="Arial" w:hAnsi="Arial" w:cs="Arial"/>
          <w:bCs/>
          <w:sz w:val="22"/>
          <w:szCs w:val="22"/>
        </w:rPr>
        <w:t xml:space="preserve">Para constar, na qualidade de </w:t>
      </w:r>
      <w:r w:rsidRPr="00FE0FF0">
        <w:rPr>
          <w:rFonts w:ascii="Arial" w:hAnsi="Arial" w:cs="Arial"/>
          <w:bCs/>
          <w:color w:val="FF0000"/>
          <w:sz w:val="22"/>
          <w:szCs w:val="22"/>
        </w:rPr>
        <w:t>secretário</w:t>
      </w:r>
      <w:r w:rsidRPr="00FE0FF0">
        <w:rPr>
          <w:rFonts w:ascii="Arial" w:hAnsi="Arial" w:cs="Arial"/>
          <w:bCs/>
          <w:sz w:val="22"/>
          <w:szCs w:val="22"/>
        </w:rPr>
        <w:t xml:space="preserve"> da Comissão, lavrei o presente termo.</w:t>
      </w:r>
    </w:p>
    <w:p w:rsidR="000B38D0" w:rsidRPr="00FE0FF0" w:rsidRDefault="000B38D0" w:rsidP="000B38D0">
      <w:pPr>
        <w:jc w:val="right"/>
        <w:rPr>
          <w:rFonts w:ascii="Arial" w:hAnsi="Arial" w:cs="Arial"/>
          <w:sz w:val="22"/>
          <w:szCs w:val="22"/>
        </w:rPr>
      </w:pPr>
    </w:p>
    <w:p w:rsidR="000B38D0" w:rsidRPr="00FE0FF0" w:rsidRDefault="000B38D0" w:rsidP="000B38D0">
      <w:pPr>
        <w:jc w:val="right"/>
        <w:rPr>
          <w:rFonts w:ascii="Arial" w:hAnsi="Arial" w:cs="Arial"/>
          <w:sz w:val="22"/>
          <w:szCs w:val="22"/>
        </w:rPr>
      </w:pPr>
    </w:p>
    <w:p w:rsidR="000B38D0" w:rsidRPr="00FE0FF0" w:rsidRDefault="000B38D0" w:rsidP="000B38D0">
      <w:pPr>
        <w:jc w:val="right"/>
        <w:rPr>
          <w:rFonts w:ascii="Arial" w:hAnsi="Arial" w:cs="Arial"/>
          <w:sz w:val="22"/>
          <w:szCs w:val="22"/>
        </w:rPr>
      </w:pPr>
    </w:p>
    <w:p w:rsidR="000B38D0" w:rsidRPr="00FE0FF0" w:rsidRDefault="000B38D0" w:rsidP="000B38D0">
      <w:pPr>
        <w:jc w:val="right"/>
        <w:rPr>
          <w:rFonts w:ascii="Arial" w:hAnsi="Arial" w:cs="Arial"/>
          <w:sz w:val="22"/>
          <w:szCs w:val="22"/>
        </w:rPr>
      </w:pPr>
    </w:p>
    <w:p w:rsidR="000B38D0" w:rsidRPr="00FE0FF0" w:rsidRDefault="000B38D0" w:rsidP="000B38D0">
      <w:pPr>
        <w:jc w:val="center"/>
        <w:rPr>
          <w:rFonts w:ascii="Arial" w:hAnsi="Arial" w:cs="Arial"/>
          <w:sz w:val="22"/>
          <w:szCs w:val="22"/>
        </w:rPr>
      </w:pPr>
    </w:p>
    <w:p w:rsidR="000B38D0" w:rsidRPr="00FE0FF0" w:rsidRDefault="000B38D0" w:rsidP="000B38D0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 w:rsidRPr="00FE0FF0">
        <w:rPr>
          <w:rFonts w:ascii="Arial" w:hAnsi="Arial" w:cs="Arial"/>
          <w:b w:val="0"/>
          <w:sz w:val="22"/>
          <w:szCs w:val="22"/>
        </w:rPr>
        <w:t>____________________________</w:t>
      </w:r>
    </w:p>
    <w:p w:rsidR="000B38D0" w:rsidRPr="00FE0FF0" w:rsidRDefault="000B38D0" w:rsidP="000B38D0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Digitar o </w:t>
      </w:r>
      <w:r w:rsidRPr="00FE0FF0">
        <w:rPr>
          <w:rFonts w:ascii="Arial" w:hAnsi="Arial" w:cs="Arial"/>
          <w:color w:val="FF0000"/>
          <w:sz w:val="22"/>
          <w:szCs w:val="22"/>
        </w:rPr>
        <w:t>Nome do Secretário</w:t>
      </w:r>
    </w:p>
    <w:p w:rsidR="000B38D0" w:rsidRDefault="000B38D0" w:rsidP="000B38D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</w:t>
      </w:r>
    </w:p>
    <w:p w:rsidR="000B38D0" w:rsidRDefault="000B38D0" w:rsidP="000B38D0">
      <w:pPr>
        <w:jc w:val="center"/>
        <w:rPr>
          <w:rFonts w:ascii="Arial" w:hAnsi="Arial" w:cs="Arial"/>
          <w:sz w:val="22"/>
          <w:szCs w:val="22"/>
        </w:rPr>
      </w:pPr>
    </w:p>
    <w:p w:rsidR="000B38D0" w:rsidRDefault="000B38D0" w:rsidP="000B38D0">
      <w:pPr>
        <w:jc w:val="center"/>
        <w:rPr>
          <w:rFonts w:ascii="Arial" w:hAnsi="Arial" w:cs="Arial"/>
          <w:sz w:val="22"/>
          <w:szCs w:val="22"/>
        </w:rPr>
      </w:pPr>
    </w:p>
    <w:p w:rsidR="000B38D0" w:rsidRDefault="000B38D0" w:rsidP="000B38D0">
      <w:pPr>
        <w:jc w:val="center"/>
        <w:rPr>
          <w:rFonts w:ascii="Arial" w:hAnsi="Arial" w:cs="Arial"/>
          <w:sz w:val="22"/>
          <w:szCs w:val="22"/>
        </w:rPr>
      </w:pPr>
    </w:p>
    <w:p w:rsidR="000B38D0" w:rsidRPr="00C20A1C" w:rsidRDefault="000B38D0" w:rsidP="000B38D0">
      <w:pPr>
        <w:jc w:val="center"/>
        <w:rPr>
          <w:rFonts w:ascii="Arial" w:hAnsi="Arial" w:cs="Arial"/>
          <w:i/>
          <w:color w:val="002060"/>
          <w:sz w:val="22"/>
          <w:szCs w:val="22"/>
        </w:rPr>
      </w:pPr>
      <w:r>
        <w:rPr>
          <w:rFonts w:ascii="Arial" w:hAnsi="Arial" w:cs="Arial"/>
          <w:i/>
          <w:color w:val="002060"/>
          <w:sz w:val="22"/>
          <w:szCs w:val="22"/>
        </w:rPr>
        <w:t xml:space="preserve">(O presidente também pode </w:t>
      </w:r>
      <w:r w:rsidRPr="00C20A1C">
        <w:rPr>
          <w:rFonts w:ascii="Arial" w:hAnsi="Arial" w:cs="Arial"/>
          <w:b/>
          <w:i/>
          <w:color w:val="002060"/>
          <w:sz w:val="22"/>
          <w:szCs w:val="22"/>
        </w:rPr>
        <w:t>assinar</w:t>
      </w:r>
      <w:r>
        <w:rPr>
          <w:rFonts w:ascii="Arial" w:hAnsi="Arial" w:cs="Arial"/>
          <w:i/>
          <w:color w:val="002060"/>
          <w:sz w:val="22"/>
          <w:szCs w:val="22"/>
        </w:rPr>
        <w:t xml:space="preserve"> o Termo de Juntada de Documentos. Neste caso tem que adequar o texto, retirando a expressão: ...</w:t>
      </w:r>
      <w:r>
        <w:rPr>
          <w:rFonts w:ascii="Arial" w:hAnsi="Arial" w:cs="Arial"/>
          <w:b/>
          <w:i/>
          <w:color w:val="002060"/>
          <w:sz w:val="22"/>
          <w:szCs w:val="22"/>
        </w:rPr>
        <w:t xml:space="preserve">por ordem do </w:t>
      </w:r>
      <w:proofErr w:type="gramStart"/>
      <w:r>
        <w:rPr>
          <w:rFonts w:ascii="Arial" w:hAnsi="Arial" w:cs="Arial"/>
          <w:b/>
          <w:i/>
          <w:color w:val="002060"/>
          <w:sz w:val="22"/>
          <w:szCs w:val="22"/>
        </w:rPr>
        <w:t>Sr.</w:t>
      </w:r>
      <w:proofErr w:type="gramEnd"/>
      <w:r>
        <w:rPr>
          <w:rFonts w:ascii="Arial" w:hAnsi="Arial" w:cs="Arial"/>
          <w:b/>
          <w:i/>
          <w:color w:val="002060"/>
          <w:sz w:val="22"/>
          <w:szCs w:val="22"/>
        </w:rPr>
        <w:t xml:space="preserve"> Presidente...</w:t>
      </w:r>
      <w:r>
        <w:rPr>
          <w:rFonts w:ascii="Arial" w:hAnsi="Arial" w:cs="Arial"/>
          <w:i/>
          <w:color w:val="002060"/>
          <w:sz w:val="22"/>
          <w:szCs w:val="22"/>
        </w:rPr>
        <w:t>)</w:t>
      </w:r>
    </w:p>
    <w:p w:rsidR="00C03D56" w:rsidRPr="00593C56" w:rsidRDefault="00C03D56" w:rsidP="000B38D0">
      <w:pPr>
        <w:pStyle w:val="Ttulo1"/>
        <w:rPr>
          <w:rFonts w:ascii="Arial" w:hAnsi="Arial" w:cs="Arial"/>
          <w:sz w:val="22"/>
          <w:szCs w:val="22"/>
        </w:rPr>
      </w:pPr>
    </w:p>
    <w:sectPr w:rsidR="00C03D56" w:rsidRPr="00593C56" w:rsidSect="001D4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1418" w:bottom="1134" w:left="1985" w:header="680" w:footer="53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94" w:rsidRDefault="00555794">
      <w:r>
        <w:separator/>
      </w:r>
    </w:p>
  </w:endnote>
  <w:endnote w:type="continuationSeparator" w:id="1">
    <w:p w:rsidR="00555794" w:rsidRDefault="0055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59" w:rsidRDefault="00E70E5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59" w:rsidRDefault="00E70E5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59" w:rsidRDefault="00E70E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94" w:rsidRDefault="00555794">
      <w:r>
        <w:separator/>
      </w:r>
    </w:p>
  </w:footnote>
  <w:footnote w:type="continuationSeparator" w:id="1">
    <w:p w:rsidR="00555794" w:rsidRDefault="0055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59" w:rsidRDefault="00E70E5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59" w:rsidRPr="00E70E59" w:rsidRDefault="00E70E59" w:rsidP="00E70E59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>
      <w:rPr>
        <w:rFonts w:asciiTheme="majorHAnsi" w:eastAsiaTheme="minorHAnsi" w:hAnsiTheme="majorHAnsi" w:cstheme="minorBid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6350</wp:posOffset>
          </wp:positionH>
          <wp:positionV relativeFrom="margin">
            <wp:posOffset>-1000760</wp:posOffset>
          </wp:positionV>
          <wp:extent cx="568325" cy="762000"/>
          <wp:effectExtent l="19050" t="0" r="3175" b="0"/>
          <wp:wrapSquare wrapText="bothSides"/>
          <wp:docPr id="1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0E59">
      <w:rPr>
        <w:rFonts w:asciiTheme="majorHAnsi" w:eastAsiaTheme="minorHAnsi" w:hAnsiTheme="majorHAnsi" w:cstheme="minorBid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50" type="#_x0000_t32" style="position:absolute;left:0;text-align:left;margin-left:50.7pt;margin-top:1.8pt;width:0;height:64.05pt;z-index:251658240;mso-position-horizontal-relative:text;mso-position-vertical-relative:text" o:connectortype="straight"/>
      </w:pict>
    </w:r>
    <w:r w:rsidRPr="00E70E59">
      <w:rPr>
        <w:rFonts w:asciiTheme="majorHAnsi" w:eastAsiaTheme="minorHAnsi" w:hAnsiTheme="majorHAnsi" w:cstheme="minorBidi"/>
        <w:sz w:val="22"/>
        <w:szCs w:val="22"/>
        <w:lang w:eastAsia="en-US"/>
      </w:rPr>
      <w:t>MINISTÉRIO DA EDUCAÇÃO</w:t>
    </w:r>
  </w:p>
  <w:p w:rsidR="00E70E59" w:rsidRPr="00E70E59" w:rsidRDefault="00E70E59" w:rsidP="00E70E59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E70E59">
      <w:rPr>
        <w:rFonts w:asciiTheme="majorHAnsi" w:eastAsiaTheme="minorHAnsi" w:hAnsiTheme="majorHAnsi" w:cstheme="minorBidi"/>
        <w:sz w:val="22"/>
        <w:szCs w:val="22"/>
        <w:lang w:eastAsia="en-US"/>
      </w:rPr>
      <w:t>UNIVERSIDADE FEDERAL DA PARAÍBA</w:t>
    </w:r>
  </w:p>
  <w:p w:rsidR="00E70E59" w:rsidRPr="00E70E59" w:rsidRDefault="00E70E59" w:rsidP="00E70E59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E70E59">
      <w:rPr>
        <w:rFonts w:asciiTheme="majorHAnsi" w:eastAsiaTheme="minorHAnsi" w:hAnsiTheme="majorHAnsi" w:cstheme="minorBidi"/>
        <w:sz w:val="22"/>
        <w:szCs w:val="22"/>
        <w:lang w:eastAsia="en-US"/>
      </w:rPr>
      <w:t>COMISSÃO PERMANENTE DE PROCESSO ADMINISTRATIVO DISCIPLINAR</w:t>
    </w:r>
  </w:p>
  <w:p w:rsidR="00E70E59" w:rsidRPr="00E70E59" w:rsidRDefault="00E70E59" w:rsidP="00E70E59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E70E59">
      <w:rPr>
        <w:rFonts w:asciiTheme="majorHAnsi" w:eastAsiaTheme="minorHAnsi" w:hAnsiTheme="majorHAnsi" w:cstheme="minorBidi"/>
        <w:sz w:val="22"/>
        <w:szCs w:val="22"/>
        <w:lang w:eastAsia="en-US"/>
      </w:rPr>
      <w:t>Prédio da Reitoria - 1º andar - sala 12 / 3216-7161 / cpprad@reitoria.ufpb.br</w:t>
    </w:r>
  </w:p>
  <w:p w:rsidR="00E70E59" w:rsidRPr="00E70E59" w:rsidRDefault="00E70E59" w:rsidP="00E70E59">
    <w:pPr>
      <w:tabs>
        <w:tab w:val="center" w:pos="4252"/>
        <w:tab w:val="right" w:pos="8504"/>
      </w:tabs>
      <w:ind w:left="1134"/>
      <w:rPr>
        <w:rFonts w:asciiTheme="majorHAnsi" w:eastAsiaTheme="minorHAnsi" w:hAnsiTheme="majorHAnsi" w:cstheme="minorBidi"/>
        <w:sz w:val="22"/>
        <w:szCs w:val="22"/>
        <w:lang w:eastAsia="en-US"/>
      </w:rPr>
    </w:pPr>
    <w:r w:rsidRPr="00E70E59">
      <w:rPr>
        <w:rFonts w:asciiTheme="majorHAnsi" w:eastAsiaTheme="minorHAnsi" w:hAnsiTheme="majorHAnsi" w:cstheme="minorBidi"/>
        <w:sz w:val="22"/>
        <w:szCs w:val="22"/>
        <w:lang w:eastAsia="en-US"/>
      </w:rPr>
      <w:t>Campus I, Cidade Universitária, s/n – João Pessoa – PB / CEP: 58059-900</w:t>
    </w:r>
  </w:p>
  <w:p w:rsidR="00555794" w:rsidRPr="00E70E59" w:rsidRDefault="00555794" w:rsidP="00E70E5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59" w:rsidRDefault="00E70E5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1"/>
    <o:shapelayout v:ext="edit">
      <o:idmap v:ext="edit" data="27"/>
      <o:rules v:ext="edit">
        <o:r id="V:Rule1" type="connector" idref="#_x0000_s27649"/>
        <o:r id="V:Rule2" type="connector" idref="#_x0000_s276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5347D"/>
    <w:rsid w:val="00007256"/>
    <w:rsid w:val="0001284F"/>
    <w:rsid w:val="00043ED1"/>
    <w:rsid w:val="0004681F"/>
    <w:rsid w:val="0006739F"/>
    <w:rsid w:val="000A1E47"/>
    <w:rsid w:val="000A700F"/>
    <w:rsid w:val="000B38D0"/>
    <w:rsid w:val="000B6FCE"/>
    <w:rsid w:val="001000C7"/>
    <w:rsid w:val="0014419F"/>
    <w:rsid w:val="00147C72"/>
    <w:rsid w:val="00157872"/>
    <w:rsid w:val="00173CE4"/>
    <w:rsid w:val="00176121"/>
    <w:rsid w:val="00185CAD"/>
    <w:rsid w:val="001963BD"/>
    <w:rsid w:val="001A00A8"/>
    <w:rsid w:val="001A3FED"/>
    <w:rsid w:val="001B5152"/>
    <w:rsid w:val="001D4BE8"/>
    <w:rsid w:val="00201B76"/>
    <w:rsid w:val="00222F78"/>
    <w:rsid w:val="00224624"/>
    <w:rsid w:val="00263CCA"/>
    <w:rsid w:val="00294599"/>
    <w:rsid w:val="002B1827"/>
    <w:rsid w:val="002B2317"/>
    <w:rsid w:val="003001A3"/>
    <w:rsid w:val="0031384D"/>
    <w:rsid w:val="00363AE3"/>
    <w:rsid w:val="003655D4"/>
    <w:rsid w:val="003C63B4"/>
    <w:rsid w:val="003D107B"/>
    <w:rsid w:val="003D2085"/>
    <w:rsid w:val="0040515D"/>
    <w:rsid w:val="004156BF"/>
    <w:rsid w:val="004178D6"/>
    <w:rsid w:val="004227A9"/>
    <w:rsid w:val="0042455F"/>
    <w:rsid w:val="004344B5"/>
    <w:rsid w:val="00455476"/>
    <w:rsid w:val="00457AC5"/>
    <w:rsid w:val="00470E27"/>
    <w:rsid w:val="004A516E"/>
    <w:rsid w:val="004B7D10"/>
    <w:rsid w:val="004C0243"/>
    <w:rsid w:val="004F4B86"/>
    <w:rsid w:val="004F5E4A"/>
    <w:rsid w:val="00531684"/>
    <w:rsid w:val="00555794"/>
    <w:rsid w:val="00581753"/>
    <w:rsid w:val="0058509F"/>
    <w:rsid w:val="00587143"/>
    <w:rsid w:val="00593C56"/>
    <w:rsid w:val="00595858"/>
    <w:rsid w:val="005974DE"/>
    <w:rsid w:val="00600A91"/>
    <w:rsid w:val="0062798B"/>
    <w:rsid w:val="00630F8D"/>
    <w:rsid w:val="00655984"/>
    <w:rsid w:val="00671DA8"/>
    <w:rsid w:val="006B1BF5"/>
    <w:rsid w:val="006B2E44"/>
    <w:rsid w:val="006E29FD"/>
    <w:rsid w:val="006F38C3"/>
    <w:rsid w:val="007439B6"/>
    <w:rsid w:val="00773562"/>
    <w:rsid w:val="007C2665"/>
    <w:rsid w:val="007C4A1C"/>
    <w:rsid w:val="007F7A13"/>
    <w:rsid w:val="00835E07"/>
    <w:rsid w:val="008A5B1F"/>
    <w:rsid w:val="008B41A5"/>
    <w:rsid w:val="008B48A4"/>
    <w:rsid w:val="008C2954"/>
    <w:rsid w:val="008F4E6A"/>
    <w:rsid w:val="00902320"/>
    <w:rsid w:val="009031A3"/>
    <w:rsid w:val="00904A5C"/>
    <w:rsid w:val="00906DD3"/>
    <w:rsid w:val="00945550"/>
    <w:rsid w:val="00954E0F"/>
    <w:rsid w:val="00964A98"/>
    <w:rsid w:val="00965B0B"/>
    <w:rsid w:val="00970F58"/>
    <w:rsid w:val="009737A9"/>
    <w:rsid w:val="00985A81"/>
    <w:rsid w:val="00990000"/>
    <w:rsid w:val="00992930"/>
    <w:rsid w:val="0099470F"/>
    <w:rsid w:val="009A03D0"/>
    <w:rsid w:val="009C67C1"/>
    <w:rsid w:val="009D35D1"/>
    <w:rsid w:val="009D78C3"/>
    <w:rsid w:val="00A568A8"/>
    <w:rsid w:val="00A63435"/>
    <w:rsid w:val="00AA3364"/>
    <w:rsid w:val="00AA5E91"/>
    <w:rsid w:val="00AB034B"/>
    <w:rsid w:val="00AB1496"/>
    <w:rsid w:val="00AD0B6D"/>
    <w:rsid w:val="00B02D59"/>
    <w:rsid w:val="00B02E18"/>
    <w:rsid w:val="00B140B7"/>
    <w:rsid w:val="00B154CE"/>
    <w:rsid w:val="00B567EA"/>
    <w:rsid w:val="00B6305B"/>
    <w:rsid w:val="00B70669"/>
    <w:rsid w:val="00B91F4D"/>
    <w:rsid w:val="00BB7F5D"/>
    <w:rsid w:val="00BC4A12"/>
    <w:rsid w:val="00BC5459"/>
    <w:rsid w:val="00BE6ED0"/>
    <w:rsid w:val="00BE75A5"/>
    <w:rsid w:val="00C03D56"/>
    <w:rsid w:val="00C073FF"/>
    <w:rsid w:val="00C112EB"/>
    <w:rsid w:val="00C125E9"/>
    <w:rsid w:val="00C163B8"/>
    <w:rsid w:val="00C47133"/>
    <w:rsid w:val="00C531F4"/>
    <w:rsid w:val="00C63181"/>
    <w:rsid w:val="00C923DB"/>
    <w:rsid w:val="00C9774D"/>
    <w:rsid w:val="00CA0C45"/>
    <w:rsid w:val="00CA11C5"/>
    <w:rsid w:val="00CB5EC1"/>
    <w:rsid w:val="00CC5C37"/>
    <w:rsid w:val="00CE0ED0"/>
    <w:rsid w:val="00CE461F"/>
    <w:rsid w:val="00D009D0"/>
    <w:rsid w:val="00D26D5A"/>
    <w:rsid w:val="00D26EB0"/>
    <w:rsid w:val="00D5347D"/>
    <w:rsid w:val="00D95355"/>
    <w:rsid w:val="00E4019E"/>
    <w:rsid w:val="00E416C2"/>
    <w:rsid w:val="00E529F6"/>
    <w:rsid w:val="00E70E59"/>
    <w:rsid w:val="00EA1C11"/>
    <w:rsid w:val="00EA7D4E"/>
    <w:rsid w:val="00F02B17"/>
    <w:rsid w:val="00F23A32"/>
    <w:rsid w:val="00F26AF2"/>
    <w:rsid w:val="00F37F50"/>
    <w:rsid w:val="00F577B9"/>
    <w:rsid w:val="00F800C1"/>
    <w:rsid w:val="00F8118E"/>
    <w:rsid w:val="00FF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F13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A43F13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A43F13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3F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A43F1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A43F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A516E"/>
    <w:rPr>
      <w:rFonts w:ascii="Lucida Handwriting" w:hAnsi="Lucida Handwriting"/>
      <w:sz w:val="28"/>
    </w:rPr>
  </w:style>
  <w:style w:type="character" w:customStyle="1" w:styleId="CabealhoChar">
    <w:name w:val="Cabeçalho Char"/>
    <w:basedOn w:val="Fontepargpadro"/>
    <w:link w:val="Cabealho"/>
    <w:rsid w:val="00CA11C5"/>
    <w:rPr>
      <w:rFonts w:ascii="Lucida Handwriting" w:hAnsi="Lucida Handwriting"/>
      <w:sz w:val="28"/>
    </w:rPr>
  </w:style>
  <w:style w:type="character" w:styleId="Hyperlink">
    <w:name w:val="Hyperlink"/>
    <w:basedOn w:val="Fontepargpadro"/>
    <w:uiPriority w:val="99"/>
    <w:unhideWhenUsed/>
    <w:rsid w:val="00CA11C5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0A1E47"/>
    <w:rPr>
      <w:rFonts w:ascii="Garamond" w:hAnsi="Garamond"/>
      <w:b/>
      <w:sz w:val="32"/>
    </w:rPr>
  </w:style>
  <w:style w:type="paragraph" w:styleId="Ttulo">
    <w:name w:val="Title"/>
    <w:basedOn w:val="Normal"/>
    <w:link w:val="TtuloChar"/>
    <w:qFormat/>
    <w:rsid w:val="00655984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65598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2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CPPRAD2</cp:lastModifiedBy>
  <cp:revision>3</cp:revision>
  <cp:lastPrinted>2010-10-14T18:07:00Z</cp:lastPrinted>
  <dcterms:created xsi:type="dcterms:W3CDTF">2017-06-20T15:42:00Z</dcterms:created>
  <dcterms:modified xsi:type="dcterms:W3CDTF">2017-06-20T19:44:00Z</dcterms:modified>
</cp:coreProperties>
</file>