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fill="FFFFFF"/>
        <w:spacing w:lineRule="atLeast" w:line="194"/>
        <w:jc w:val="center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686435" cy="743585"/>
            <wp:effectExtent l="0" t="0" r="0" b="0"/>
            <wp:docPr id="1" name="Imagem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" cy="743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fill="FFFFFF"/>
        <w:spacing w:lineRule="atLeast" w:line="194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cs="Arial"/>
          <w:b/>
          <w:bCs/>
          <w:color w:val="000000"/>
          <w:sz w:val="24"/>
          <w:szCs w:val="24"/>
        </w:rPr>
        <w:t>MINISTÉRIO DA EDUCAÇÃO</w:t>
      </w:r>
      <w:r>
        <w:rPr>
          <w:rFonts w:cs="Arial"/>
          <w:b/>
          <w:bCs/>
          <w:color w:val="000000"/>
          <w:sz w:val="24"/>
          <w:szCs w:val="24"/>
        </w:rPr>
        <w:br/>
        <w:t>UNIVERSIDADE FEDERAL DA PARAÍBA</w:t>
      </w:r>
    </w:p>
    <w:p>
      <w:pPr>
        <w:pStyle w:val="Normal"/>
        <w:shd w:val="clear" w:fill="FFFFFF"/>
        <w:spacing w:lineRule="atLeast" w:line="194"/>
        <w:jc w:val="center"/>
        <w:rPr>
          <w:rFonts w:ascii="Times New Roman" w:hAnsi="Times New Roman" w:cs="Arial"/>
          <w:b/>
          <w:b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mc:AlternateContent>
          <mc:Choice Requires="wps">
            <w:drawing>
              <wp:anchor behindDoc="0" distT="15875" distB="15875" distL="129540" distR="129540" simplePos="0" locked="0" layoutInCell="0" allowOverlap="1" relativeHeight="3">
                <wp:simplePos x="0" y="0"/>
                <wp:positionH relativeFrom="column">
                  <wp:posOffset>-1270</wp:posOffset>
                </wp:positionH>
                <wp:positionV relativeFrom="paragraph">
                  <wp:posOffset>260985</wp:posOffset>
                </wp:positionV>
                <wp:extent cx="6156960" cy="464185"/>
                <wp:effectExtent l="0" t="0" r="0" b="0"/>
                <wp:wrapSquare wrapText="bothSides"/>
                <wp:docPr id="2" name="Quadro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6360" cy="46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UNIVERSIDADE FEDERAL DA PARAÍBA</w:t>
                            </w:r>
                          </w:p>
                          <w:p>
                            <w:pPr>
                              <w:pStyle w:val="Contedodoquadro"/>
                              <w:jc w:val="center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REQUERIMENTO DE INSCRIÇÃO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Quadro1" fillcolor="white" stroked="t" style="position:absolute;margin-left:-0.1pt;margin-top:20.55pt;width:484.7pt;height:36.45pt;mso-wrap-style:square;v-text-anchor:top"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Contedodoquadro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UNIVERSIDADE FEDERAL DA PARAÍBA</w:t>
                      </w:r>
                    </w:p>
                    <w:p>
                      <w:pPr>
                        <w:pStyle w:val="Contedodoquadro"/>
                        <w:jc w:val="center"/>
                        <w:rPr>
                          <w:b/>
                          <w:b/>
                        </w:rPr>
                      </w:pPr>
                      <w:r>
                        <w:rPr>
                          <w:b/>
                          <w:color w:val="000000"/>
                        </w:rPr>
                        <w:t>REQUERIMENTO DE INSCRIÇÃO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jc w:val="both"/>
        <w:rPr/>
      </w:pPr>
      <w:r>
        <w:rPr/>
        <mc:AlternateContent>
          <mc:Choice Requires="wps">
            <w:drawing>
              <wp:anchor behindDoc="0" distT="15875" distB="15875" distL="129540" distR="129540" simplePos="0" locked="0" layoutInCell="0" allowOverlap="1" relativeHeight="4">
                <wp:simplePos x="0" y="0"/>
                <wp:positionH relativeFrom="column">
                  <wp:posOffset>-1270</wp:posOffset>
                </wp:positionH>
                <wp:positionV relativeFrom="paragraph">
                  <wp:posOffset>878205</wp:posOffset>
                </wp:positionV>
                <wp:extent cx="6156960" cy="7143115"/>
                <wp:effectExtent l="0" t="0" r="0" b="0"/>
                <wp:wrapSquare wrapText="bothSides"/>
                <wp:docPr id="4" name="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6360" cy="714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dodoquadr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NOME: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</w:t>
                            </w:r>
                          </w:p>
                          <w:p>
                            <w:pPr>
                              <w:pStyle w:val="Contedodoquadr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CPF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___________________________ 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RG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________________________</w:t>
                            </w:r>
                          </w:p>
                          <w:p>
                            <w:pPr>
                              <w:pStyle w:val="Contedodoquadr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ÓRGÃO EMISSOR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__________________ 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DATA EXPEDIÇÃO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_____________________</w:t>
                            </w:r>
                          </w:p>
                          <w:p>
                            <w:pPr>
                              <w:pStyle w:val="Contedodoquadro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FILIAÇÃO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__________________________________________________________________________</w:t>
                            </w:r>
                          </w:p>
                          <w:p>
                            <w:pPr>
                              <w:pStyle w:val="Contedodoquadr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ENDEREÇO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___________________________________________________________________________</w:t>
                            </w:r>
                          </w:p>
                          <w:p>
                            <w:pPr>
                              <w:pStyle w:val="Contedodoquadr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CEP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__________ – ______ 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CIDADE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_____________________________ 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UF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_______</w:t>
                            </w:r>
                          </w:p>
                          <w:p>
                            <w:pPr>
                              <w:pStyle w:val="Contedodoquadr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TELEFONES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(  ) ____________ (  )____________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e-mail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_____________________________</w:t>
                            </w:r>
                          </w:p>
                          <w:p>
                            <w:pPr>
                              <w:pStyle w:val="Contedodoquadro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  <w:lang w:val="pt-BR" w:eastAsia="pt-BR" w:bidi="ar-SA"/>
                              </w:rPr>
                              <w:t xml:space="preserve">CANDIDATO PORTADOR DE DEFICIÊNCIA?  SIM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(  ) 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  <w:lang w:val="pt-BR" w:eastAsia="pt-BR" w:bidi="ar-SA"/>
                              </w:rPr>
                              <w:t xml:space="preserve">NÃO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(  ) </w:t>
                            </w:r>
                          </w:p>
                          <w:p>
                            <w:pPr>
                              <w:pStyle w:val="Contedodoquadro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TIPO DE DEFICIÊNCIA(CID)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:__________________________________________________</w:t>
                            </w:r>
                          </w:p>
                          <w:p>
                            <w:pPr>
                              <w:pStyle w:val="Contedodoquadro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TIPO DE ATENDIMENTO ESPECIAL: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____________________________________________________________________________________________________________________________________________________________</w:t>
                            </w:r>
                          </w:p>
                          <w:p>
                            <w:pPr>
                              <w:pStyle w:val="Corpodetexto31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Corpodetexto31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Vem requerer, ao Sr(a). Chefe de Departamento, inscrição no presente concurso público para o cargo efetivo de Professor </w:t>
                            </w:r>
                            <w:r>
                              <w:rPr>
                                <w:rFonts w:eastAsia="Times New Roman" w:cs="Times New Roman"/>
                                <w:color w:val="00000A"/>
                                <w:kern w:val="0"/>
                                <w:sz w:val="24"/>
                                <w:szCs w:val="24"/>
                                <w:lang w:val="pt-BR" w:eastAsia="ar-SA" w:bidi="ar-SA"/>
                              </w:rPr>
                              <w:t xml:space="preserve">do Magistério Superior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na área de conhecimento _____________________________________________________ do departamento de __________________________________, juntando, para tanto, os documentos exigidos em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Edital n. 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  <w:lang w:val="pt-BR" w:eastAsia="ar-SA" w:bidi="ar-SA"/>
                              </w:rPr>
                              <w:t>57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/20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22</w:t>
                            </w:r>
                            <w:r>
                              <w:rPr>
                                <w:b w:val="false"/>
                                <w:bCs w:val="false"/>
                                <w:color w:val="00000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publicado no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Diário Oficial da União</w:t>
                            </w:r>
                            <w:r>
                              <w:rPr>
                                <w:b/>
                                <w:bCs/>
                                <w:color w:val="C9211E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n. 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  <w:lang w:val="pt-BR" w:eastAsia="ar-SA" w:bidi="ar-SA"/>
                              </w:rPr>
                              <w:t>244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,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de 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A"/>
                                <w:kern w:val="0"/>
                                <w:sz w:val="24"/>
                                <w:szCs w:val="24"/>
                                <w:lang w:val="pt-BR" w:eastAsia="ar-SA" w:bidi="ar-SA"/>
                              </w:rPr>
                              <w:t>28/12/2022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seção 3, p.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120-126</w:t>
                            </w:r>
                            <w:r>
                              <w:rPr>
                                <w:b w:val="false"/>
                                <w:bCs w:val="false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>
                            <w:pPr>
                              <w:pStyle w:val="Corpodetexto31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Corpodetexto31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 w:val="false"/>
                                <w:bCs w:val="false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 xml:space="preserve">Declaro, ainda, que estou de acordo com as normas constantes na Resolução N. </w:t>
                            </w:r>
                            <w:r>
                              <w:rPr>
                                <w:rFonts w:eastAsia="Times New Roman" w:cs="Arial"/>
                                <w:color w:val="000000"/>
                                <w:kern w:val="0"/>
                                <w:sz w:val="24"/>
                                <w:szCs w:val="24"/>
                                <w:lang w:val="pt-BR" w:eastAsia="pt-BR" w:bidi="ar-SA"/>
                              </w:rPr>
                              <w:t>74</w:t>
                            </w:r>
                            <w:r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>/2013 do C</w:t>
                            </w:r>
                            <w:r>
                              <w:rPr>
                                <w:rFonts w:eastAsia="Times New Roman" w:cs="Arial"/>
                                <w:color w:val="000000"/>
                                <w:kern w:val="0"/>
                                <w:sz w:val="24"/>
                                <w:szCs w:val="24"/>
                                <w:lang w:val="pt-BR" w:eastAsia="pt-BR" w:bidi="ar-SA"/>
                              </w:rPr>
                              <w:t>onsepe</w:t>
                            </w:r>
                            <w:r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>/UFPB, bem como as demais legislações aplicáveis a</w:t>
                            </w:r>
                            <w:r>
                              <w:rPr>
                                <w:rFonts w:cs="Arial"/>
                                <w:b w:val="false"/>
                                <w:bCs w:val="false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>o</w:t>
                            </w:r>
                            <w:r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 xml:space="preserve"> edital do </w:t>
                            </w:r>
                            <w:r>
                              <w:rPr>
                                <w:rFonts w:eastAsia="Times New Roman" w:cs="Arial"/>
                                <w:color w:val="000000"/>
                                <w:kern w:val="0"/>
                                <w:sz w:val="24"/>
                                <w:szCs w:val="24"/>
                                <w:lang w:val="pt-BR" w:eastAsia="pt-BR" w:bidi="ar-SA"/>
                              </w:rPr>
                              <w:t>Concurso Público</w:t>
                            </w:r>
                            <w:r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 w:val="false"/>
                                <w:bCs w:val="false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>acima mencionado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C9211E"/>
                                <w:sz w:val="24"/>
                                <w:szCs w:val="24"/>
                                <w:lang w:eastAsia="pt-BR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 xml:space="preserve">e </w:t>
                            </w:r>
                            <w:r>
                              <w:rPr>
                                <w:rFonts w:eastAsia="Times New Roman" w:cs="Arial"/>
                                <w:color w:val="000000"/>
                                <w:kern w:val="0"/>
                                <w:sz w:val="24"/>
                                <w:szCs w:val="24"/>
                                <w:lang w:val="pt-BR" w:eastAsia="pt-BR" w:bidi="ar-SA"/>
                              </w:rPr>
                              <w:t>demais</w:t>
                            </w:r>
                            <w:r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 xml:space="preserve"> procedimentos definidos pela Comissão de Seleção.</w:t>
                            </w:r>
                          </w:p>
                          <w:p>
                            <w:pPr>
                              <w:pStyle w:val="Corpodetexto31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Corpodetexto32"/>
                              <w:ind w:left="0" w:right="0" w:firstLine="708"/>
                              <w:jc w:val="both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O requerente afirma serem verídicas todas as informações prestadas na presente inscrição, </w:t>
                            </w:r>
                            <w:r>
                              <w:rPr>
                                <w:rFonts w:eastAsia="Times New Roman" w:cs="Times New Roman"/>
                                <w:b w:val="false"/>
                                <w:bCs w:val="false"/>
                                <w:color w:val="000000"/>
                                <w:kern w:val="0"/>
                                <w:sz w:val="24"/>
                                <w:szCs w:val="24"/>
                                <w:lang w:val="pt-BR" w:eastAsia="ar-SA" w:bidi="ar-SA"/>
                              </w:rPr>
                              <w:t>estando sujeito</w:t>
                            </w:r>
                            <w:r>
                              <w:rPr>
                                <w:b w:val="false"/>
                                <w:bCs w:val="false"/>
                                <w:color w:val="000000"/>
                                <w:sz w:val="24"/>
                                <w:szCs w:val="24"/>
                              </w:rPr>
                              <w:t xml:space="preserve"> às sanções administrativas, civis e penais aplicáveis em caso de declaração falsa.</w:t>
                            </w:r>
                          </w:p>
                          <w:p>
                            <w:pPr>
                              <w:pStyle w:val="Corpodetexto31"/>
                              <w:ind w:left="0" w:right="0" w:firstLine="708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Contedodoquadr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Contedodoquadro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_____________________, _____ de ____________ de _______.</w:t>
                            </w:r>
                          </w:p>
                          <w:p>
                            <w:pPr>
                              <w:pStyle w:val="Contedodoquadr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Contedodoquadr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Contedodoquadr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</w:t>
                            </w:r>
                          </w:p>
                          <w:p>
                            <w:pPr>
                              <w:pStyle w:val="Contedodoquadr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Assinatura do candidato </w:t>
                            </w:r>
                            <w:r>
                              <w:rPr>
                                <w:b w:val="false"/>
                                <w:bCs w:val="false"/>
                                <w:color w:val="000000"/>
                                <w:sz w:val="24"/>
                                <w:szCs w:val="24"/>
                              </w:rPr>
                              <w:t>ou procurador</w:t>
                            </w:r>
                          </w:p>
                          <w:p>
                            <w:pPr>
                              <w:pStyle w:val="Contedodoquadro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dodoquadro"/>
                              <w:rPr/>
                            </w:pPr>
                            <w:r>
                              <w:rPr/>
                              <w:tab/>
                              <w:tab/>
                              <w:tab/>
                              <w:tab/>
                              <w:tab/>
                              <w:tab/>
                            </w:r>
                          </w:p>
                          <w:p>
                            <w:pPr>
                              <w:pStyle w:val="Contedodoquadro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1" fillcolor="white" stroked="t" style="position:absolute;margin-left:-0.1pt;margin-top:69.15pt;width:484.7pt;height:562.35pt;mso-wrap-style:square;v-text-anchor:top"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Contedodoquadro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dodoquadr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NOME:</w:t>
                      </w:r>
                      <w:r>
                        <w:rPr>
                          <w:sz w:val="24"/>
                          <w:szCs w:val="24"/>
                        </w:rPr>
                        <w:t>_______________________________________________________________________</w:t>
                      </w:r>
                    </w:p>
                    <w:p>
                      <w:pPr>
                        <w:pStyle w:val="Contedodoquadr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CPF </w:t>
                      </w:r>
                      <w:r>
                        <w:rPr>
                          <w:sz w:val="24"/>
                          <w:szCs w:val="24"/>
                        </w:rPr>
                        <w:t xml:space="preserve">___________________________ 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RG </w:t>
                      </w:r>
                      <w:r>
                        <w:rPr>
                          <w:sz w:val="24"/>
                          <w:szCs w:val="24"/>
                        </w:rPr>
                        <w:t>________________________</w:t>
                      </w:r>
                    </w:p>
                    <w:p>
                      <w:pPr>
                        <w:pStyle w:val="Contedodoquadr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ÓRGÃO EMISSOR</w:t>
                      </w:r>
                      <w:r>
                        <w:rPr>
                          <w:sz w:val="24"/>
                          <w:szCs w:val="24"/>
                        </w:rPr>
                        <w:t xml:space="preserve">__________________ 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DATA EXPEDIÇÃO</w:t>
                      </w:r>
                      <w:r>
                        <w:rPr>
                          <w:sz w:val="24"/>
                          <w:szCs w:val="24"/>
                        </w:rPr>
                        <w:t>_____________________</w:t>
                      </w:r>
                    </w:p>
                    <w:p>
                      <w:pPr>
                        <w:pStyle w:val="Contedodoquadro"/>
                        <w:rPr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FILIAÇÃO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 xml:space="preserve"> __________________________________________________________________________</w:t>
                      </w:r>
                    </w:p>
                    <w:p>
                      <w:pPr>
                        <w:pStyle w:val="Contedodoquadr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ENDEREÇO</w:t>
                      </w:r>
                      <w:r>
                        <w:rPr>
                          <w:sz w:val="24"/>
                          <w:szCs w:val="24"/>
                        </w:rPr>
                        <w:t xml:space="preserve"> ___________________________________________________________________________</w:t>
                      </w:r>
                    </w:p>
                    <w:p>
                      <w:pPr>
                        <w:pStyle w:val="Contedodoquadr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CEP</w:t>
                      </w:r>
                      <w:r>
                        <w:rPr>
                          <w:sz w:val="24"/>
                          <w:szCs w:val="24"/>
                        </w:rPr>
                        <w:t xml:space="preserve"> __________ – ______ 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CIDADE</w:t>
                      </w:r>
                      <w:r>
                        <w:rPr>
                          <w:sz w:val="24"/>
                          <w:szCs w:val="24"/>
                        </w:rPr>
                        <w:t xml:space="preserve"> _____________________________ 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UF</w:t>
                      </w:r>
                      <w:r>
                        <w:rPr>
                          <w:sz w:val="24"/>
                          <w:szCs w:val="24"/>
                        </w:rPr>
                        <w:t xml:space="preserve"> _______</w:t>
                      </w:r>
                    </w:p>
                    <w:p>
                      <w:pPr>
                        <w:pStyle w:val="Contedodoquadr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TELEFONES</w:t>
                      </w:r>
                      <w:r>
                        <w:rPr>
                          <w:sz w:val="24"/>
                          <w:szCs w:val="24"/>
                        </w:rPr>
                        <w:t xml:space="preserve"> (  ) ____________ (  )____________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e-mail</w:t>
                      </w:r>
                      <w:r>
                        <w:rPr>
                          <w:sz w:val="24"/>
                          <w:szCs w:val="24"/>
                        </w:rPr>
                        <w:t xml:space="preserve"> _____________________________</w:t>
                      </w:r>
                    </w:p>
                    <w:p>
                      <w:pPr>
                        <w:pStyle w:val="Contedodoquadro"/>
                        <w:rPr>
                          <w:color w:val="000000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color w:val="000000"/>
                          <w:kern w:val="0"/>
                          <w:sz w:val="24"/>
                          <w:szCs w:val="24"/>
                          <w:lang w:val="pt-BR" w:eastAsia="pt-BR" w:bidi="ar-SA"/>
                        </w:rPr>
                        <w:t xml:space="preserve">CANDIDATO PORTADOR DE DEFICIÊNCIA?  SIM 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 xml:space="preserve">(  ) </w:t>
                      </w:r>
                      <w:r>
                        <w:rPr>
                          <w:rFonts w:eastAsia="Times New Roman" w:cs="Times New Roman"/>
                          <w:b/>
                          <w:bCs/>
                          <w:color w:val="000000"/>
                          <w:kern w:val="0"/>
                          <w:sz w:val="24"/>
                          <w:szCs w:val="24"/>
                          <w:lang w:val="pt-BR" w:eastAsia="pt-BR" w:bidi="ar-SA"/>
                        </w:rPr>
                        <w:t xml:space="preserve">NÃO 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 xml:space="preserve">(  ) </w:t>
                      </w:r>
                    </w:p>
                    <w:p>
                      <w:pPr>
                        <w:pStyle w:val="Contedodoquadro"/>
                        <w:rPr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TIPO DE DEFICIÊNCIA(CID)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>:__________________________________________________</w:t>
                      </w:r>
                    </w:p>
                    <w:p>
                      <w:pPr>
                        <w:pStyle w:val="Contedodoquadro"/>
                        <w:rPr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TIPO DE ATENDIMENTO ESPECIAL: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 xml:space="preserve"> ____________________________________________________________________________________________________________________________________________________________</w:t>
                      </w:r>
                    </w:p>
                    <w:p>
                      <w:pPr>
                        <w:pStyle w:val="Corpodetexto31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Corpodetexto31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  <w:t xml:space="preserve">Vem requerer, ao Sr(a). Chefe de Departamento, inscrição no presente concurso público para o cargo efetivo de Professor </w:t>
                      </w:r>
                      <w:r>
                        <w:rPr>
                          <w:rFonts w:eastAsia="Times New Roman" w:cs="Times New Roman"/>
                          <w:color w:val="00000A"/>
                          <w:kern w:val="0"/>
                          <w:sz w:val="24"/>
                          <w:szCs w:val="24"/>
                          <w:lang w:val="pt-BR" w:eastAsia="ar-SA" w:bidi="ar-SA"/>
                        </w:rPr>
                        <w:t xml:space="preserve">do Magistério Superior </w:t>
                      </w:r>
                      <w:r>
                        <w:rPr>
                          <w:sz w:val="24"/>
                          <w:szCs w:val="24"/>
                        </w:rPr>
                        <w:t xml:space="preserve">na área de conhecimento _____________________________________________________ do departamento de __________________________________, juntando, para tanto, os documentos exigidos em </w:t>
                      </w: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Edital n. </w:t>
                      </w:r>
                      <w:r>
                        <w:rPr>
                          <w:rFonts w:eastAsia="Times New Roman" w:cs="Times New Roman"/>
                          <w:b/>
                          <w:bCs/>
                          <w:color w:val="000000"/>
                          <w:kern w:val="0"/>
                          <w:sz w:val="24"/>
                          <w:szCs w:val="24"/>
                          <w:lang w:val="pt-BR" w:eastAsia="ar-SA" w:bidi="ar-SA"/>
                        </w:rPr>
                        <w:t>57</w:t>
                      </w: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/20</w:t>
                      </w: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22</w:t>
                      </w:r>
                      <w:r>
                        <w:rPr>
                          <w:b w:val="false"/>
                          <w:bCs w:val="false"/>
                          <w:color w:val="000000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sz w:val="24"/>
                          <w:szCs w:val="24"/>
                        </w:rPr>
                        <w:t xml:space="preserve"> publicado no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Diário Oficial da União</w:t>
                      </w:r>
                      <w:r>
                        <w:rPr>
                          <w:b/>
                          <w:bCs/>
                          <w:color w:val="C9211E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n. </w:t>
                      </w:r>
                      <w:r>
                        <w:rPr>
                          <w:rFonts w:eastAsia="Times New Roman" w:cs="Times New Roman"/>
                          <w:b/>
                          <w:bCs/>
                          <w:color w:val="000000"/>
                          <w:kern w:val="0"/>
                          <w:sz w:val="24"/>
                          <w:szCs w:val="24"/>
                          <w:lang w:val="pt-BR" w:eastAsia="ar-SA" w:bidi="ar-SA"/>
                        </w:rPr>
                        <w:t>244</w:t>
                      </w: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,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de </w:t>
                      </w:r>
                      <w:r>
                        <w:rPr>
                          <w:rFonts w:eastAsia="Times New Roman" w:cs="Times New Roman"/>
                          <w:b/>
                          <w:bCs/>
                          <w:color w:val="00000A"/>
                          <w:kern w:val="0"/>
                          <w:sz w:val="24"/>
                          <w:szCs w:val="24"/>
                          <w:lang w:val="pt-BR" w:eastAsia="ar-SA" w:bidi="ar-SA"/>
                        </w:rPr>
                        <w:t>28/12/2022</w:t>
                      </w:r>
                      <w:r>
                        <w:rPr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seção 3, p. </w:t>
                      </w: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120-126</w:t>
                      </w:r>
                      <w:r>
                        <w:rPr>
                          <w:b w:val="false"/>
                          <w:bCs w:val="false"/>
                          <w:color w:val="000000"/>
                          <w:sz w:val="24"/>
                          <w:szCs w:val="24"/>
                        </w:rPr>
                        <w:t>.</w:t>
                      </w:r>
                    </w:p>
                    <w:p>
                      <w:pPr>
                        <w:pStyle w:val="Corpodetexto31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Corpodetexto31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 w:val="false"/>
                          <w:bCs w:val="false"/>
                          <w:color w:val="000000"/>
                          <w:sz w:val="24"/>
                          <w:szCs w:val="24"/>
                          <w:lang w:eastAsia="pt-BR"/>
                        </w:rPr>
                        <w:tab/>
                      </w:r>
                      <w:r>
                        <w:rPr>
                          <w:rFonts w:cs="Arial"/>
                          <w:color w:val="000000"/>
                          <w:sz w:val="24"/>
                          <w:szCs w:val="24"/>
                          <w:lang w:eastAsia="pt-BR"/>
                        </w:rPr>
                        <w:t xml:space="preserve">Declaro, ainda, que estou de acordo com as normas constantes na Resolução N. </w:t>
                      </w:r>
                      <w:r>
                        <w:rPr>
                          <w:rFonts w:eastAsia="Times New Roman" w:cs="Arial"/>
                          <w:color w:val="000000"/>
                          <w:kern w:val="0"/>
                          <w:sz w:val="24"/>
                          <w:szCs w:val="24"/>
                          <w:lang w:val="pt-BR" w:eastAsia="pt-BR" w:bidi="ar-SA"/>
                        </w:rPr>
                        <w:t>74</w:t>
                      </w:r>
                      <w:r>
                        <w:rPr>
                          <w:rFonts w:cs="Arial"/>
                          <w:color w:val="000000"/>
                          <w:sz w:val="24"/>
                          <w:szCs w:val="24"/>
                          <w:lang w:eastAsia="pt-BR"/>
                        </w:rPr>
                        <w:t>/2013 do C</w:t>
                      </w:r>
                      <w:r>
                        <w:rPr>
                          <w:rFonts w:eastAsia="Times New Roman" w:cs="Arial"/>
                          <w:color w:val="000000"/>
                          <w:kern w:val="0"/>
                          <w:sz w:val="24"/>
                          <w:szCs w:val="24"/>
                          <w:lang w:val="pt-BR" w:eastAsia="pt-BR" w:bidi="ar-SA"/>
                        </w:rPr>
                        <w:t>onsepe</w:t>
                      </w:r>
                      <w:r>
                        <w:rPr>
                          <w:rFonts w:cs="Arial"/>
                          <w:color w:val="000000"/>
                          <w:sz w:val="24"/>
                          <w:szCs w:val="24"/>
                          <w:lang w:eastAsia="pt-BR"/>
                        </w:rPr>
                        <w:t>/UFPB, bem como as demais legislações aplicáveis a</w:t>
                      </w:r>
                      <w:r>
                        <w:rPr>
                          <w:rFonts w:cs="Arial"/>
                          <w:b w:val="false"/>
                          <w:bCs w:val="false"/>
                          <w:color w:val="000000"/>
                          <w:sz w:val="24"/>
                          <w:szCs w:val="24"/>
                          <w:lang w:eastAsia="pt-BR"/>
                        </w:rPr>
                        <w:t>o</w:t>
                      </w:r>
                      <w:r>
                        <w:rPr>
                          <w:rFonts w:cs="Arial"/>
                          <w:color w:val="000000"/>
                          <w:sz w:val="24"/>
                          <w:szCs w:val="24"/>
                          <w:lang w:eastAsia="pt-BR"/>
                        </w:rPr>
                        <w:t xml:space="preserve"> edital do </w:t>
                      </w:r>
                      <w:r>
                        <w:rPr>
                          <w:rFonts w:eastAsia="Times New Roman" w:cs="Arial"/>
                          <w:color w:val="000000"/>
                          <w:kern w:val="0"/>
                          <w:sz w:val="24"/>
                          <w:szCs w:val="24"/>
                          <w:lang w:val="pt-BR" w:eastAsia="pt-BR" w:bidi="ar-SA"/>
                        </w:rPr>
                        <w:t>Concurso Público</w:t>
                      </w:r>
                      <w:r>
                        <w:rPr>
                          <w:rFonts w:cs="Arial"/>
                          <w:color w:val="000000"/>
                          <w:sz w:val="24"/>
                          <w:szCs w:val="24"/>
                          <w:lang w:eastAsia="pt-BR"/>
                        </w:rPr>
                        <w:t xml:space="preserve"> </w:t>
                      </w:r>
                      <w:r>
                        <w:rPr>
                          <w:rFonts w:cs="Arial"/>
                          <w:b w:val="false"/>
                          <w:bCs w:val="false"/>
                          <w:color w:val="000000"/>
                          <w:sz w:val="24"/>
                          <w:szCs w:val="24"/>
                          <w:lang w:eastAsia="pt-BR"/>
                        </w:rPr>
                        <w:t>acima mencionado</w:t>
                      </w:r>
                      <w:r>
                        <w:rPr>
                          <w:rFonts w:cs="Arial"/>
                          <w:b/>
                          <w:bCs/>
                          <w:color w:val="C9211E"/>
                          <w:sz w:val="24"/>
                          <w:szCs w:val="24"/>
                          <w:lang w:eastAsia="pt-BR"/>
                        </w:rPr>
                        <w:t xml:space="preserve"> </w:t>
                      </w:r>
                      <w:r>
                        <w:rPr>
                          <w:rFonts w:cs="Arial"/>
                          <w:color w:val="000000"/>
                          <w:sz w:val="24"/>
                          <w:szCs w:val="24"/>
                          <w:lang w:eastAsia="pt-BR"/>
                        </w:rPr>
                        <w:t xml:space="preserve">e </w:t>
                      </w:r>
                      <w:r>
                        <w:rPr>
                          <w:rFonts w:eastAsia="Times New Roman" w:cs="Arial"/>
                          <w:color w:val="000000"/>
                          <w:kern w:val="0"/>
                          <w:sz w:val="24"/>
                          <w:szCs w:val="24"/>
                          <w:lang w:val="pt-BR" w:eastAsia="pt-BR" w:bidi="ar-SA"/>
                        </w:rPr>
                        <w:t>demais</w:t>
                      </w:r>
                      <w:r>
                        <w:rPr>
                          <w:rFonts w:cs="Arial"/>
                          <w:color w:val="000000"/>
                          <w:sz w:val="24"/>
                          <w:szCs w:val="24"/>
                          <w:lang w:eastAsia="pt-BR"/>
                        </w:rPr>
                        <w:t xml:space="preserve"> procedimentos definidos pela Comissão de Seleção.</w:t>
                      </w:r>
                    </w:p>
                    <w:p>
                      <w:pPr>
                        <w:pStyle w:val="Corpodetexto31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Corpodetexto32"/>
                        <w:ind w:left="0" w:right="0" w:firstLine="708"/>
                        <w:jc w:val="both"/>
                        <w:rPr/>
                      </w:pPr>
                      <w:r>
                        <w:rPr>
                          <w:sz w:val="24"/>
                          <w:szCs w:val="24"/>
                        </w:rPr>
                        <w:t xml:space="preserve">O requerente afirma serem verídicas todas as informações prestadas na presente inscrição, </w:t>
                      </w:r>
                      <w:r>
                        <w:rPr>
                          <w:rFonts w:eastAsia="Times New Roman" w:cs="Times New Roman"/>
                          <w:b w:val="false"/>
                          <w:bCs w:val="false"/>
                          <w:color w:val="000000"/>
                          <w:kern w:val="0"/>
                          <w:sz w:val="24"/>
                          <w:szCs w:val="24"/>
                          <w:lang w:val="pt-BR" w:eastAsia="ar-SA" w:bidi="ar-SA"/>
                        </w:rPr>
                        <w:t>estando sujeito</w:t>
                      </w:r>
                      <w:r>
                        <w:rPr>
                          <w:b w:val="false"/>
                          <w:bCs w:val="false"/>
                          <w:color w:val="000000"/>
                          <w:sz w:val="24"/>
                          <w:szCs w:val="24"/>
                        </w:rPr>
                        <w:t xml:space="preserve"> às sanções administrativas, civis e penais aplicáveis em caso de declaração falsa.</w:t>
                      </w:r>
                    </w:p>
                    <w:p>
                      <w:pPr>
                        <w:pStyle w:val="Corpodetexto31"/>
                        <w:ind w:left="0" w:right="0" w:firstLine="708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Contedodoquadr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Contedodoquadro"/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_____________________, _____ de ____________ de _______.</w:t>
                      </w:r>
                    </w:p>
                    <w:p>
                      <w:pPr>
                        <w:pStyle w:val="Contedodoquadr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Contedodoquadr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Contedodoquadr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__________________________________________</w:t>
                      </w:r>
                    </w:p>
                    <w:p>
                      <w:pPr>
                        <w:pStyle w:val="Contedodoquadr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Assinatura do candidato </w:t>
                      </w:r>
                      <w:r>
                        <w:rPr>
                          <w:b w:val="false"/>
                          <w:bCs w:val="false"/>
                          <w:color w:val="000000"/>
                          <w:sz w:val="24"/>
                          <w:szCs w:val="24"/>
                        </w:rPr>
                        <w:t>ou procurador</w:t>
                      </w:r>
                    </w:p>
                    <w:p>
                      <w:pPr>
                        <w:pStyle w:val="Contedodoquadro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dodoquadro"/>
                        <w:rPr/>
                      </w:pPr>
                      <w:r>
                        <w:rPr/>
                        <w:tab/>
                        <w:tab/>
                        <w:tab/>
                        <w:tab/>
                        <w:tab/>
                        <w:tab/>
                      </w:r>
                    </w:p>
                    <w:p>
                      <w:pPr>
                        <w:pStyle w:val="Contedodoquadro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sectPr>
      <w:type w:val="nextPage"/>
      <w:pgSz w:w="11906" w:h="16838"/>
      <w:pgMar w:left="1080" w:right="1701" w:header="0" w:top="993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t-BR" w:eastAsia="pt-BR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t-BR" w:eastAsia="pt-BR" w:bidi="ar-SA"/>
    </w:rPr>
  </w:style>
  <w:style w:type="character" w:styleId="DefaultParagraphFont">
    <w:name w:val="Default Paragraph Font"/>
    <w:qFormat/>
    <w:rPr/>
  </w:style>
  <w:style w:type="character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styleId="BodyTextIndentChar">
    <w:name w:val="Body Text Indent Char"/>
    <w:basedOn w:val="DefaultParagraphFont"/>
    <w:qFormat/>
    <w:rPr>
      <w:rFonts w:ascii="Times New Roman" w:hAnsi="Times New Roman" w:cs="Times New Roman"/>
      <w:sz w:val="24"/>
      <w:szCs w:val="24"/>
      <w:u w:val="single"/>
      <w:lang w:eastAsia="ar-SA" w:bidi="ar-SA"/>
    </w:rPr>
  </w:style>
  <w:style w:type="character" w:styleId="TitleChar">
    <w:name w:val="Title Char"/>
    <w:basedOn w:val="DefaultParagraphFont"/>
    <w:qFormat/>
    <w:rPr>
      <w:rFonts w:ascii="Cambria" w:hAnsi="Cambria" w:eastAsia="Calibri" w:cs="Calibri"/>
      <w:b/>
      <w:bCs/>
      <w:color w:val="00000A"/>
      <w:kern w:val="2"/>
      <w:sz w:val="32"/>
      <w:szCs w:val="32"/>
    </w:rPr>
  </w:style>
  <w:style w:type="character" w:styleId="BodyTextChar">
    <w:name w:val="Body Text Char"/>
    <w:basedOn w:val="DefaultParagraphFont"/>
    <w:qFormat/>
    <w:rPr>
      <w:rFonts w:ascii="Times New Roman" w:hAnsi="Times New Roman" w:eastAsia="Times New Roman" w:cs="Times New Roman"/>
      <w:color w:val="00000A"/>
      <w:sz w:val="24"/>
      <w:szCs w:val="24"/>
    </w:rPr>
  </w:style>
  <w:style w:type="character" w:styleId="BalloonTextChar1">
    <w:name w:val="Balloon Text Char1"/>
    <w:basedOn w:val="DefaultParagraphFont"/>
    <w:qFormat/>
    <w:rPr>
      <w:rFonts w:ascii="Times New Roman" w:hAnsi="Times New Roman" w:eastAsia="Times New Roman" w:cs="Times New Roman"/>
      <w:color w:val="00000A"/>
      <w:sz w:val="2"/>
      <w:szCs w:val="2"/>
    </w:rPr>
  </w:style>
  <w:style w:type="character" w:styleId="BodyTextIndentChar1">
    <w:name w:val="Body Text Indent Char1"/>
    <w:basedOn w:val="DefaultParagraphFont"/>
    <w:qFormat/>
    <w:rPr>
      <w:rFonts w:ascii="Times New Roman" w:hAnsi="Times New Roman" w:eastAsia="Times New Roman" w:cs="Times New Roman"/>
      <w:color w:val="00000A"/>
      <w:sz w:val="24"/>
      <w:szCs w:val="24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next w:val="Normal"/>
    <w:qFormat/>
    <w:pPr>
      <w:ind w:left="-426" w:right="0" w:hanging="0"/>
      <w:jc w:val="center"/>
    </w:pPr>
    <w:rPr>
      <w:b/>
      <w:sz w:val="28"/>
      <w:szCs w:val="20"/>
    </w:rPr>
  </w:style>
  <w:style w:type="paragraph" w:styleId="BalloonText">
    <w:name w:val="Balloon Text"/>
    <w:basedOn w:val="Normal"/>
    <w:qFormat/>
    <w:pPr/>
    <w:rPr>
      <w:rFonts w:ascii="Tahoma" w:hAnsi="Tahoma" w:eastAsia="Calibri" w:cs="Tahoma"/>
      <w:sz w:val="16"/>
      <w:szCs w:val="16"/>
      <w:lang w:eastAsia="en-US"/>
    </w:rPr>
  </w:style>
  <w:style w:type="paragraph" w:styleId="Default">
    <w:name w:val="Default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pt-BR" w:eastAsia="pt-BR" w:bidi="ar-SA"/>
    </w:rPr>
  </w:style>
  <w:style w:type="paragraph" w:styleId="Corpodotextorecuado">
    <w:name w:val="Body Text Indent"/>
    <w:basedOn w:val="Normal"/>
    <w:pPr>
      <w:suppressAutoHyphens w:val="true"/>
      <w:ind w:left="5400" w:right="0" w:hanging="0"/>
      <w:jc w:val="both"/>
    </w:pPr>
    <w:rPr>
      <w:u w:val="single"/>
      <w:lang w:eastAsia="ar-SA"/>
    </w:rPr>
  </w:style>
  <w:style w:type="paragraph" w:styleId="Corpodetexto32">
    <w:name w:val="Corpo de texto 32"/>
    <w:basedOn w:val="Normal"/>
    <w:qFormat/>
    <w:pPr>
      <w:suppressAutoHyphens w:val="true"/>
      <w:spacing w:before="0" w:after="120"/>
    </w:pPr>
    <w:rPr>
      <w:sz w:val="16"/>
      <w:szCs w:val="16"/>
      <w:lang w:eastAsia="ar-SA"/>
    </w:rPr>
  </w:style>
  <w:style w:type="paragraph" w:styleId="Recuodecorpodetexto21">
    <w:name w:val="Recuo de corpo de texto 21"/>
    <w:basedOn w:val="Normal"/>
    <w:qFormat/>
    <w:pPr>
      <w:suppressAutoHyphens w:val="true"/>
      <w:ind w:left="3060" w:right="0" w:hanging="936"/>
      <w:jc w:val="both"/>
    </w:pPr>
    <w:rPr>
      <w:rFonts w:ascii="Courier New" w:hAnsi="Courier New" w:cs="Courier New"/>
      <w:lang w:eastAsia="ar-SA"/>
    </w:rPr>
  </w:style>
  <w:style w:type="paragraph" w:styleId="Corpodetexto31">
    <w:name w:val="Corpo de texto 31"/>
    <w:basedOn w:val="Normal"/>
    <w:qFormat/>
    <w:pPr>
      <w:suppressAutoHyphens w:val="true"/>
      <w:spacing w:before="0" w:after="120"/>
    </w:pPr>
    <w:rPr>
      <w:sz w:val="16"/>
      <w:szCs w:val="16"/>
      <w:lang w:eastAsia="ar-SA"/>
    </w:rPr>
  </w:style>
  <w:style w:type="paragraph" w:styleId="Contedodoquadro">
    <w:name w:val="Conteúdo do quadro"/>
    <w:basedOn w:val="Normal"/>
    <w:qFormat/>
    <w:pPr/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1703</TotalTime>
  <Application>LibreOffice/7.0.6.2$Windows_X86_64 LibreOffice_project/144abb84a525d8e30c9dbbefa69cbbf2d8d4ae3b</Application>
  <AppVersion>15.0000</AppVersion>
  <Pages>1</Pages>
  <Words>190</Words>
  <Characters>1764</Characters>
  <CharactersWithSpaces>1954</CharactersWithSpaces>
  <Paragraphs>21</Paragraphs>
  <Company>Your Company Name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2017-10-06T17:29:00Z</dcterms:created>
  <dc:creator>Your User Name</dc:creator>
  <dc:description/>
  <dc:language>pt-BR</dc:language>
  <cp:lastModifiedBy/>
  <dcterms:modified xsi:type="dcterms:W3CDTF">2022-12-28T08:27:17Z</dcterms:modified>
  <cp:revision>36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